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Roboto Slab" w:hAnsi="Roboto Slab"/>
        </w:rPr>
        <w:id w:val="1304813094"/>
        <w:docPartObj>
          <w:docPartGallery w:val="Cover Pages"/>
          <w:docPartUnique/>
        </w:docPartObj>
      </w:sdtPr>
      <w:sdtEndPr>
        <w:rPr>
          <w:rFonts w:eastAsiaTheme="minorHAnsi"/>
          <w:caps/>
          <w:sz w:val="20"/>
          <w:szCs w:val="24"/>
        </w:rPr>
      </w:sdtEndPr>
      <w:sdtContent>
        <w:p w14:paraId="116865BE" w14:textId="77777777" w:rsidR="002610A3" w:rsidRPr="009D2585" w:rsidRDefault="00CC1484">
          <w:pPr>
            <w:rPr>
              <w:rFonts w:ascii="Roboto Slab" w:hAnsi="Roboto Slab"/>
            </w:rPr>
          </w:pPr>
          <w:r w:rsidRPr="009D2585">
            <w:rPr>
              <w:rFonts w:ascii="Roboto Slab" w:hAnsi="Roboto Slab"/>
              <w:noProof/>
            </w:rPr>
            <w:drawing>
              <wp:anchor distT="0" distB="0" distL="114300" distR="114300" simplePos="0" relativeHeight="251671552" behindDoc="0" locked="0" layoutInCell="1" allowOverlap="1" wp14:anchorId="2E814509" wp14:editId="30423307">
                <wp:simplePos x="0" y="0"/>
                <wp:positionH relativeFrom="page">
                  <wp:posOffset>4500880</wp:posOffset>
                </wp:positionH>
                <wp:positionV relativeFrom="page">
                  <wp:posOffset>359410</wp:posOffset>
                </wp:positionV>
                <wp:extent cx="2541600" cy="367200"/>
                <wp:effectExtent l="0" t="0" r="0" b="127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nnamed.png"/>
                        <pic:cNvPicPr/>
                      </pic:nvPicPr>
                      <pic:blipFill rotWithShape="1">
                        <a:blip r:embed="rId8"/>
                        <a:srcRect l="69" r="-69"/>
                        <a:stretch/>
                      </pic:blipFill>
                      <pic:spPr bwMode="auto">
                        <a:xfrm>
                          <a:off x="0" y="0"/>
                          <a:ext cx="2541600" cy="367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D2585">
            <w:rPr>
              <w:rFonts w:ascii="Roboto Slab" w:hAnsi="Roboto Slab"/>
              <w:noProof/>
            </w:rPr>
            <w:drawing>
              <wp:anchor distT="0" distB="0" distL="114300" distR="114300" simplePos="0" relativeHeight="251672576" behindDoc="1" locked="0" layoutInCell="1" allowOverlap="1" wp14:anchorId="76AC5554" wp14:editId="4C5263C9">
                <wp:simplePos x="0" y="0"/>
                <wp:positionH relativeFrom="column">
                  <wp:posOffset>398834</wp:posOffset>
                </wp:positionH>
                <wp:positionV relativeFrom="paragraph">
                  <wp:posOffset>-147806</wp:posOffset>
                </wp:positionV>
                <wp:extent cx="5582285" cy="8326755"/>
                <wp:effectExtent l="0" t="0" r="5715" b="0"/>
                <wp:wrapNone/>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uman-Impact-Schuld-Schaamte-en-Vergeving.png"/>
                        <pic:cNvPicPr/>
                      </pic:nvPicPr>
                      <pic:blipFill>
                        <a:blip r:embed="rId9"/>
                        <a:stretch>
                          <a:fillRect/>
                        </a:stretch>
                      </pic:blipFill>
                      <pic:spPr>
                        <a:xfrm>
                          <a:off x="0" y="0"/>
                          <a:ext cx="5582285" cy="8326755"/>
                        </a:xfrm>
                        <a:prstGeom prst="rect">
                          <a:avLst/>
                        </a:prstGeom>
                      </pic:spPr>
                    </pic:pic>
                  </a:graphicData>
                </a:graphic>
                <wp14:sizeRelH relativeFrom="page">
                  <wp14:pctWidth>0</wp14:pctWidth>
                </wp14:sizeRelH>
                <wp14:sizeRelV relativeFrom="page">
                  <wp14:pctHeight>0</wp14:pctHeight>
                </wp14:sizeRelV>
              </wp:anchor>
            </w:drawing>
          </w:r>
        </w:p>
      </w:sdtContent>
    </w:sdt>
    <w:p w14:paraId="3B564F5D" w14:textId="4711E369" w:rsidR="009D2585" w:rsidRPr="009D2585" w:rsidRDefault="00D82000" w:rsidP="009D2585">
      <w:pPr>
        <w:pStyle w:val="Body"/>
        <w:rPr>
          <w:rFonts w:ascii="Roboto Slab" w:hAnsi="Roboto Slab"/>
        </w:rPr>
      </w:pPr>
      <w:r>
        <w:rPr>
          <w:rFonts w:ascii="Roboto Slab" w:hAnsi="Roboto Slab"/>
          <w:noProof/>
          <w:bdr w:val="none" w:sz="0" w:space="0" w:color="auto"/>
          <w14:textOutline w14:w="0" w14:cap="rnd" w14:cmpd="sng" w14:algn="ctr">
            <w14:noFill/>
            <w14:prstDash w14:val="solid"/>
            <w14:bevel/>
          </w14:textOutline>
        </w:rPr>
        <mc:AlternateContent>
          <mc:Choice Requires="wps">
            <w:drawing>
              <wp:anchor distT="0" distB="0" distL="114300" distR="114300" simplePos="0" relativeHeight="251673600" behindDoc="0" locked="0" layoutInCell="1" allowOverlap="1" wp14:anchorId="144E0B0A" wp14:editId="2FB5F19A">
                <wp:simplePos x="0" y="0"/>
                <wp:positionH relativeFrom="column">
                  <wp:posOffset>3488836</wp:posOffset>
                </wp:positionH>
                <wp:positionV relativeFrom="paragraph">
                  <wp:posOffset>5449879</wp:posOffset>
                </wp:positionV>
                <wp:extent cx="2564602" cy="1139483"/>
                <wp:effectExtent l="12700" t="419100" r="13970" b="422910"/>
                <wp:wrapNone/>
                <wp:docPr id="59" name="Accolades 59"/>
                <wp:cNvGraphicFramePr/>
                <a:graphic xmlns:a="http://schemas.openxmlformats.org/drawingml/2006/main">
                  <a:graphicData uri="http://schemas.microsoft.com/office/word/2010/wordprocessingShape">
                    <wps:wsp>
                      <wps:cNvSpPr/>
                      <wps:spPr>
                        <a:xfrm rot="20182937">
                          <a:off x="0" y="0"/>
                          <a:ext cx="2564602" cy="1139483"/>
                        </a:xfrm>
                        <a:prstGeom prst="bracePair">
                          <a:avLst/>
                        </a:prstGeom>
                      </wps:spPr>
                      <wps:style>
                        <a:lnRef idx="1">
                          <a:schemeClr val="accent1"/>
                        </a:lnRef>
                        <a:fillRef idx="0">
                          <a:schemeClr val="accent1"/>
                        </a:fillRef>
                        <a:effectRef idx="0">
                          <a:schemeClr val="accent1"/>
                        </a:effectRef>
                        <a:fontRef idx="minor">
                          <a:schemeClr val="tx1"/>
                        </a:fontRef>
                      </wps:style>
                      <wps:txbx>
                        <w:txbxContent>
                          <w:p w14:paraId="20CF88D7" w14:textId="51CF093E" w:rsidR="00D82000" w:rsidRPr="00D82000" w:rsidRDefault="00D82000" w:rsidP="00D82000">
                            <w:pPr>
                              <w:jc w:val="center"/>
                              <w:rPr>
                                <w:b/>
                                <w:color w:val="C00000"/>
                                <w:spacing w:val="10"/>
                                <w:lang w:val="en-US"/>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D82000">
                              <w:rPr>
                                <w:b/>
                                <w:color w:val="C00000"/>
                                <w:spacing w:val="10"/>
                                <w:lang w:val="en-US"/>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Save the date:</w:t>
                            </w:r>
                          </w:p>
                          <w:p w14:paraId="0EA27D26" w14:textId="22E3D68E" w:rsidR="00D82000" w:rsidRDefault="00D82000" w:rsidP="00D82000">
                            <w:pPr>
                              <w:jc w:val="center"/>
                              <w:rPr>
                                <w:b/>
                                <w:color w:val="C00000"/>
                                <w:spacing w:val="10"/>
                                <w:lang w:val="en-US"/>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D82000">
                              <w:rPr>
                                <w:b/>
                                <w:color w:val="C00000"/>
                                <w:spacing w:val="10"/>
                                <w:lang w:val="en-US"/>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13 December om 19.30</w:t>
                            </w:r>
                          </w:p>
                          <w:p w14:paraId="19AAD709" w14:textId="74160A6D" w:rsidR="00267E18" w:rsidRPr="00D82000" w:rsidRDefault="00267E18" w:rsidP="00D82000">
                            <w:pPr>
                              <w:jc w:val="center"/>
                              <w:rPr>
                                <w:b/>
                                <w:color w:val="C00000"/>
                                <w:spacing w:val="10"/>
                                <w:lang w:val="en-US"/>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b/>
                                <w:color w:val="C00000"/>
                                <w:spacing w:val="10"/>
                                <w:lang w:val="en-US"/>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24 </w:t>
                            </w:r>
                            <w:proofErr w:type="spellStart"/>
                            <w:r>
                              <w:rPr>
                                <w:b/>
                                <w:color w:val="C00000"/>
                                <w:spacing w:val="10"/>
                                <w:lang w:val="en-US"/>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Januari</w:t>
                            </w:r>
                            <w:proofErr w:type="spellEnd"/>
                            <w:r>
                              <w:rPr>
                                <w:b/>
                                <w:color w:val="C00000"/>
                                <w:spacing w:val="10"/>
                                <w:lang w:val="en-US"/>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proofErr w:type="gramStart"/>
                            <w:r>
                              <w:rPr>
                                <w:b/>
                                <w:color w:val="C00000"/>
                                <w:spacing w:val="10"/>
                                <w:lang w:val="en-US"/>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2023  om</w:t>
                            </w:r>
                            <w:proofErr w:type="gramEnd"/>
                            <w:r>
                              <w:rPr>
                                <w:b/>
                                <w:color w:val="C00000"/>
                                <w:spacing w:val="10"/>
                                <w:lang w:val="en-US"/>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19.30</w:t>
                            </w:r>
                          </w:p>
                          <w:p w14:paraId="133B68E2" w14:textId="747993CF" w:rsidR="00D82000" w:rsidRPr="00D82000" w:rsidRDefault="00D82000" w:rsidP="00D82000">
                            <w:pPr>
                              <w:jc w:val="center"/>
                              <w:rPr>
                                <w:b/>
                                <w:color w:val="C00000"/>
                                <w:spacing w:val="10"/>
                                <w:lang w:val="en-US"/>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D82000">
                              <w:rPr>
                                <w:b/>
                                <w:color w:val="C00000"/>
                                <w:spacing w:val="10"/>
                                <w:lang w:val="en-US"/>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online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4E0B0A"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ccolades 59" o:spid="_x0000_s1026" type="#_x0000_t186" style="position:absolute;margin-left:274.7pt;margin-top:429.1pt;width:201.95pt;height:89.7pt;rotation:-1547811fd;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" strokecolor="#3c6abe [3044]">
                <v:textbox>
                  <w:txbxContent>
                    <w:p w14:paraId="20CF88D7" w14:textId="51CF093E" w:rsidR="00D82000" w:rsidRPr="00D82000" w:rsidRDefault="00D82000" w:rsidP="00D82000">
                      <w:pPr>
                        <w:jc w:val="center"/>
                        <w:rPr>
                          <w:b/>
                          <w:color w:val="C00000"/>
                          <w:spacing w:val="10"/>
                          <w:lang w:val="en-US"/>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D82000">
                        <w:rPr>
                          <w:b/>
                          <w:color w:val="C00000"/>
                          <w:spacing w:val="10"/>
                          <w:lang w:val="en-US"/>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Save the date:</w:t>
                      </w:r>
                    </w:p>
                    <w:p w14:paraId="0EA27D26" w14:textId="22E3D68E" w:rsidR="00D82000" w:rsidRDefault="00D82000" w:rsidP="00D82000">
                      <w:pPr>
                        <w:jc w:val="center"/>
                        <w:rPr>
                          <w:b/>
                          <w:color w:val="C00000"/>
                          <w:spacing w:val="10"/>
                          <w:lang w:val="en-US"/>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D82000">
                        <w:rPr>
                          <w:b/>
                          <w:color w:val="C00000"/>
                          <w:spacing w:val="10"/>
                          <w:lang w:val="en-US"/>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13 December om 19.30</w:t>
                      </w:r>
                    </w:p>
                    <w:p w14:paraId="19AAD709" w14:textId="74160A6D" w:rsidR="00267E18" w:rsidRPr="00D82000" w:rsidRDefault="00267E18" w:rsidP="00D82000">
                      <w:pPr>
                        <w:jc w:val="center"/>
                        <w:rPr>
                          <w:b/>
                          <w:color w:val="C00000"/>
                          <w:spacing w:val="10"/>
                          <w:lang w:val="en-US"/>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b/>
                          <w:color w:val="C00000"/>
                          <w:spacing w:val="10"/>
                          <w:lang w:val="en-US"/>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24 </w:t>
                      </w:r>
                      <w:proofErr w:type="spellStart"/>
                      <w:r>
                        <w:rPr>
                          <w:b/>
                          <w:color w:val="C00000"/>
                          <w:spacing w:val="10"/>
                          <w:lang w:val="en-US"/>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Januari</w:t>
                      </w:r>
                      <w:proofErr w:type="spellEnd"/>
                      <w:r>
                        <w:rPr>
                          <w:b/>
                          <w:color w:val="C00000"/>
                          <w:spacing w:val="10"/>
                          <w:lang w:val="en-US"/>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proofErr w:type="gramStart"/>
                      <w:r>
                        <w:rPr>
                          <w:b/>
                          <w:color w:val="C00000"/>
                          <w:spacing w:val="10"/>
                          <w:lang w:val="en-US"/>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2023  om</w:t>
                      </w:r>
                      <w:proofErr w:type="gramEnd"/>
                      <w:r>
                        <w:rPr>
                          <w:b/>
                          <w:color w:val="C00000"/>
                          <w:spacing w:val="10"/>
                          <w:lang w:val="en-US"/>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19.30</w:t>
                      </w:r>
                    </w:p>
                    <w:p w14:paraId="133B68E2" w14:textId="747993CF" w:rsidR="00D82000" w:rsidRPr="00D82000" w:rsidRDefault="00D82000" w:rsidP="00D82000">
                      <w:pPr>
                        <w:jc w:val="center"/>
                        <w:rPr>
                          <w:b/>
                          <w:color w:val="C00000"/>
                          <w:spacing w:val="10"/>
                          <w:lang w:val="en-US"/>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D82000">
                        <w:rPr>
                          <w:b/>
                          <w:color w:val="C00000"/>
                          <w:spacing w:val="10"/>
                          <w:lang w:val="en-US"/>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online</w:t>
                      </w:r>
                    </w:p>
                  </w:txbxContent>
                </v:textbox>
              </v:shape>
            </w:pict>
          </mc:Fallback>
        </mc:AlternateContent>
      </w:r>
      <w:r w:rsidR="00B830D2" w:rsidRPr="009D2585">
        <w:rPr>
          <w:rFonts w:ascii="Roboto Slab" w:hAnsi="Roboto Slab"/>
          <w:noProof/>
        </w:rPr>
        <mc:AlternateContent>
          <mc:Choice Requires="wps">
            <w:drawing>
              <wp:anchor distT="0" distB="0" distL="182880" distR="182880" simplePos="0" relativeHeight="251660288" behindDoc="0" locked="0" layoutInCell="1" allowOverlap="1" wp14:anchorId="0FCB01FF" wp14:editId="487943D8">
                <wp:simplePos x="0" y="0"/>
                <wp:positionH relativeFrom="margin">
                  <wp:posOffset>-17780</wp:posOffset>
                </wp:positionH>
                <wp:positionV relativeFrom="page">
                  <wp:posOffset>6840855</wp:posOffset>
                </wp:positionV>
                <wp:extent cx="4133850" cy="2235200"/>
                <wp:effectExtent l="0" t="0" r="6350" b="0"/>
                <wp:wrapSquare wrapText="bothSides"/>
                <wp:docPr id="131" name="Tekstvak 131"/>
                <wp:cNvGraphicFramePr/>
                <a:graphic xmlns:a="http://schemas.openxmlformats.org/drawingml/2006/main">
                  <a:graphicData uri="http://schemas.microsoft.com/office/word/2010/wordprocessingShape">
                    <wps:wsp>
                      <wps:cNvSpPr txBox="1"/>
                      <wps:spPr>
                        <a:xfrm>
                          <a:off x="0" y="0"/>
                          <a:ext cx="4133850" cy="223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cs="Arial"/>
                                <w:caps/>
                                <w:color w:val="D25242"/>
                                <w:sz w:val="30"/>
                                <w:szCs w:val="30"/>
                              </w:rPr>
                              <w:alias w:val="Ondertitel"/>
                              <w:tag w:val=""/>
                              <w:id w:val="-134187094"/>
                              <w:dataBinding w:prefixMappings="xmlns:ns0='http://purl.org/dc/elements/1.1/' xmlns:ns1='http://schemas.openxmlformats.org/package/2006/metadata/core-properties' " w:xpath="/ns1:coreProperties[1]/ns0:subject[1]" w:storeItemID="{6C3C8BC8-F283-45AE-878A-BAB7291924A1}"/>
                              <w:text/>
                            </w:sdtPr>
                            <w:sdtContent>
                              <w:p w14:paraId="09E4EA1B" w14:textId="77777777" w:rsidR="007616A2" w:rsidRPr="007616A2" w:rsidRDefault="00716180" w:rsidP="00E64066">
                                <w:pPr>
                                  <w:spacing w:before="40" w:after="40"/>
                                  <w:rPr>
                                    <w:caps/>
                                    <w:color w:val="000000" w:themeColor="text1"/>
                                    <w:sz w:val="30"/>
                                    <w:szCs w:val="30"/>
                                  </w:rPr>
                                </w:pPr>
                                <w:r>
                                  <w:rPr>
                                    <w:rFonts w:cs="Arial"/>
                                    <w:color w:val="D25242"/>
                                    <w:sz w:val="30"/>
                                    <w:szCs w:val="30"/>
                                  </w:rPr>
                                  <w:t>Van Kempen Training, Coaching en Therapie</w:t>
                                </w:r>
                              </w:p>
                            </w:sdtContent>
                          </w:sdt>
                          <w:p w14:paraId="2DF5C375" w14:textId="242BE4FB" w:rsidR="008B1CC9" w:rsidRDefault="00000000" w:rsidP="004E5E50">
                            <w:pPr>
                              <w:pStyle w:val="Covertitel"/>
                            </w:pPr>
                            <w:sdt>
                              <w:sdtPr>
                                <w:alias w:val="Titel"/>
                                <w:tag w:val=""/>
                                <w:id w:val="322252247"/>
                                <w:dataBinding w:prefixMappings="xmlns:ns0='http://purl.org/dc/elements/1.1/' xmlns:ns1='http://schemas.openxmlformats.org/package/2006/metadata/core-properties' " w:xpath="/ns1:coreProperties[1]/ns0:title[1]" w:storeItemID="{6C3C8BC8-F283-45AE-878A-BAB7291924A1}"/>
                                <w:text/>
                              </w:sdtPr>
                              <w:sdtContent>
                                <w:r w:rsidR="00D43AAD">
                                  <w:t>Excelleren</w:t>
                                </w:r>
                                <w:r w:rsidR="00F732A1">
                                  <w:t xml:space="preserve"> door veiligheid</w:t>
                                </w:r>
                              </w:sdtContent>
                            </w:sdt>
                          </w:p>
                          <w:p w14:paraId="0B29F05F" w14:textId="01B3C5E5" w:rsidR="00CC092C" w:rsidRPr="00CC092C" w:rsidRDefault="00CC092C" w:rsidP="004E5E50">
                            <w:pPr>
                              <w:pStyle w:val="Covertitel"/>
                              <w:rPr>
                                <w:sz w:val="32"/>
                                <w:szCs w:val="32"/>
                              </w:rPr>
                            </w:pPr>
                            <w:r>
                              <w:rPr>
                                <w:sz w:val="32"/>
                                <w:szCs w:val="32"/>
                              </w:rPr>
                              <w:t xml:space="preserve">De </w:t>
                            </w:r>
                            <w:proofErr w:type="spellStart"/>
                            <w:r>
                              <w:rPr>
                                <w:sz w:val="32"/>
                                <w:szCs w:val="32"/>
                              </w:rPr>
                              <w:t>polyvagaaltheorie</w:t>
                            </w:r>
                            <w:proofErr w:type="spellEnd"/>
                            <w:r>
                              <w:rPr>
                                <w:sz w:val="32"/>
                                <w:szCs w:val="32"/>
                              </w:rPr>
                              <w:t xml:space="preserve"> in </w:t>
                            </w:r>
                            <w:r w:rsidR="00D43AAD">
                              <w:rPr>
                                <w:sz w:val="32"/>
                                <w:szCs w:val="32"/>
                              </w:rPr>
                              <w:t xml:space="preserve">organisatie en </w:t>
                            </w:r>
                            <w:r>
                              <w:rPr>
                                <w:sz w:val="32"/>
                                <w:szCs w:val="32"/>
                              </w:rPr>
                              <w:t>bedrijf</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0FCB01FF" id="_x0000_t202" coordsize="21600,21600" o:spt="202" path="m,l,21600r21600,l21600,xe">
                <v:stroke joinstyle="miter"/>
                <v:path gradientshapeok="t" o:connecttype="rect"/>
              </v:shapetype>
              <v:shape id="Tekstvak 131" o:spid="_x0000_s1026" type="#_x0000_t202" style="position:absolute;margin-left:-1.4pt;margin-top:538.65pt;width:325.5pt;height:176pt;z-index:251660288;visibility:visible;mso-wrap-style:square;mso-width-percent:0;mso-height-percent:0;mso-wrap-distance-left:14.4pt;mso-wrap-distance-top:0;mso-wrap-distance-right:14.4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" filled="f" stroked="f" strokeweight=".5pt">
                <v:textbox inset="0,0,0,0">
                  <w:txbxContent>
                    <w:sdt>
                      <w:sdtPr>
                        <w:rPr>
                          <w:rFonts w:cs="Arial"/>
                          <w:caps/>
                          <w:color w:val="D25242"/>
                          <w:sz w:val="30"/>
                          <w:szCs w:val="30"/>
                        </w:rPr>
                        <w:alias w:val="Ondertitel"/>
                        <w:tag w:val=""/>
                        <w:id w:val="-134187094"/>
                        <w:dataBinding w:prefixMappings="xmlns:ns0='http://purl.org/dc/elements/1.1/' xmlns:ns1='http://schemas.openxmlformats.org/package/2006/metadata/core-properties' " w:xpath="/ns1:coreProperties[1]/ns0:subject[1]" w:storeItemID="{6C3C8BC8-F283-45AE-878A-BAB7291924A1}"/>
                        <w:text/>
                      </w:sdtPr>
                      <w:sdtContent>
                        <w:p w14:paraId="09E4EA1B" w14:textId="77777777" w:rsidR="007616A2" w:rsidRPr="007616A2" w:rsidRDefault="00716180" w:rsidP="00E64066">
                          <w:pPr>
                            <w:spacing w:before="40" w:after="40"/>
                            <w:rPr>
                              <w:caps/>
                              <w:color w:val="000000" w:themeColor="text1"/>
                              <w:sz w:val="30"/>
                              <w:szCs w:val="30"/>
                            </w:rPr>
                          </w:pPr>
                          <w:r>
                            <w:rPr>
                              <w:rFonts w:cs="Arial"/>
                              <w:color w:val="D25242"/>
                              <w:sz w:val="30"/>
                              <w:szCs w:val="30"/>
                            </w:rPr>
                            <w:t>Van Kempen Training, Coaching en Therapie</w:t>
                          </w:r>
                        </w:p>
                      </w:sdtContent>
                    </w:sdt>
                    <w:p w14:paraId="2DF5C375" w14:textId="242BE4FB" w:rsidR="008B1CC9" w:rsidRDefault="00000000" w:rsidP="004E5E50">
                      <w:pPr>
                        <w:pStyle w:val="Covertitel"/>
                      </w:pPr>
                      <w:sdt>
                        <w:sdtPr>
                          <w:alias w:val="Titel"/>
                          <w:tag w:val=""/>
                          <w:id w:val="322252247"/>
                          <w:dataBinding w:prefixMappings="xmlns:ns0='http://purl.org/dc/elements/1.1/' xmlns:ns1='http://schemas.openxmlformats.org/package/2006/metadata/core-properties' " w:xpath="/ns1:coreProperties[1]/ns0:title[1]" w:storeItemID="{6C3C8BC8-F283-45AE-878A-BAB7291924A1}"/>
                          <w:text/>
                        </w:sdtPr>
                        <w:sdtContent>
                          <w:r w:rsidR="00D43AAD">
                            <w:t>Excelleren</w:t>
                          </w:r>
                          <w:r w:rsidR="00F732A1">
                            <w:t xml:space="preserve"> door veiligheid</w:t>
                          </w:r>
                        </w:sdtContent>
                      </w:sdt>
                    </w:p>
                    <w:p w14:paraId="0B29F05F" w14:textId="01B3C5E5" w:rsidR="00CC092C" w:rsidRPr="00CC092C" w:rsidRDefault="00CC092C" w:rsidP="004E5E50">
                      <w:pPr>
                        <w:pStyle w:val="Covertitel"/>
                        <w:rPr>
                          <w:sz w:val="32"/>
                          <w:szCs w:val="32"/>
                        </w:rPr>
                      </w:pPr>
                      <w:r>
                        <w:rPr>
                          <w:sz w:val="32"/>
                          <w:szCs w:val="32"/>
                        </w:rPr>
                        <w:t xml:space="preserve">De </w:t>
                      </w:r>
                      <w:proofErr w:type="spellStart"/>
                      <w:r>
                        <w:rPr>
                          <w:sz w:val="32"/>
                          <w:szCs w:val="32"/>
                        </w:rPr>
                        <w:t>polyvagaaltheorie</w:t>
                      </w:r>
                      <w:proofErr w:type="spellEnd"/>
                      <w:r>
                        <w:rPr>
                          <w:sz w:val="32"/>
                          <w:szCs w:val="32"/>
                        </w:rPr>
                        <w:t xml:space="preserve"> in </w:t>
                      </w:r>
                      <w:r w:rsidR="00D43AAD">
                        <w:rPr>
                          <w:sz w:val="32"/>
                          <w:szCs w:val="32"/>
                        </w:rPr>
                        <w:t xml:space="preserve">organisatie en </w:t>
                      </w:r>
                      <w:r>
                        <w:rPr>
                          <w:sz w:val="32"/>
                          <w:szCs w:val="32"/>
                        </w:rPr>
                        <w:t>bedrijf</w:t>
                      </w:r>
                    </w:p>
                  </w:txbxContent>
                </v:textbox>
                <w10:wrap type="square" anchorx="margin" anchory="page"/>
              </v:shape>
            </w:pict>
          </mc:Fallback>
        </mc:AlternateContent>
      </w:r>
      <w:r w:rsidR="005A287E" w:rsidRPr="009D2585">
        <w:rPr>
          <w:rFonts w:ascii="Roboto Slab" w:hAnsi="Roboto Slab"/>
          <w:noProof/>
        </w:rPr>
        <mc:AlternateContent>
          <mc:Choice Requires="wps">
            <w:drawing>
              <wp:anchor distT="0" distB="0" distL="114300" distR="114300" simplePos="0" relativeHeight="251659263" behindDoc="1" locked="0" layoutInCell="1" allowOverlap="1" wp14:anchorId="0EF46627" wp14:editId="50FF9C0A">
                <wp:simplePos x="0" y="0"/>
                <wp:positionH relativeFrom="page">
                  <wp:posOffset>180340</wp:posOffset>
                </wp:positionH>
                <wp:positionV relativeFrom="page">
                  <wp:posOffset>6480810</wp:posOffset>
                </wp:positionV>
                <wp:extent cx="5040000" cy="2880000"/>
                <wp:effectExtent l="0" t="0" r="1905" b="3175"/>
                <wp:wrapNone/>
                <wp:docPr id="4" name="Rechthoek 4"/>
                <wp:cNvGraphicFramePr/>
                <a:graphic xmlns:a="http://schemas.openxmlformats.org/drawingml/2006/main">
                  <a:graphicData uri="http://schemas.microsoft.com/office/word/2010/wordprocessingShape">
                    <wps:wsp>
                      <wps:cNvSpPr/>
                      <wps:spPr>
                        <a:xfrm>
                          <a:off x="0" y="0"/>
                          <a:ext cx="5040000" cy="2880000"/>
                        </a:xfrm>
                        <a:prstGeom prst="rect">
                          <a:avLst/>
                        </a:prstGeom>
                        <a:solidFill>
                          <a:srgbClr val="FFB5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BED3304" w14:textId="77777777" w:rsidR="00B830D2" w:rsidRDefault="00B830D2" w:rsidP="00B830D2">
                            <w:pPr>
                              <w:jc w:val="center"/>
                            </w:pPr>
                            <w:r>
                              <w:softHyphen/>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F46627" id="Rechthoek 4" o:spid="_x0000_s1027" style="position:absolute;margin-left:14.2pt;margin-top:510.3pt;width:396.85pt;height:226.75pt;z-index:-25165721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" fillcolor="#ffb500" stroked="f" strokeweight="2pt">
                <v:textbox>
                  <w:txbxContent>
                    <w:p w14:paraId="7BED3304" w14:textId="77777777" w:rsidR="00B830D2" w:rsidRDefault="00B830D2" w:rsidP="00B830D2">
                      <w:pPr>
                        <w:jc w:val="center"/>
                      </w:pPr>
                      <w:r>
                        <w:softHyphen/>
                      </w:r>
                    </w:p>
                  </w:txbxContent>
                </v:textbox>
                <w10:wrap anchorx="page" anchory="page"/>
              </v:rect>
            </w:pict>
          </mc:Fallback>
        </mc:AlternateContent>
      </w:r>
      <w:r w:rsidR="00921CC8" w:rsidRPr="009D2585">
        <w:rPr>
          <w:rFonts w:ascii="Roboto Slab" w:hAnsi="Roboto Slab"/>
        </w:rPr>
        <w:br w:type="page"/>
      </w:r>
    </w:p>
    <w:p w14:paraId="3B621E57" w14:textId="2E0BAC3B" w:rsidR="009D2585" w:rsidRPr="009D2585" w:rsidRDefault="009D2585" w:rsidP="009D2585">
      <w:pPr>
        <w:pStyle w:val="Kop2"/>
        <w:jc w:val="center"/>
        <w:rPr>
          <w:rFonts w:ascii="Roboto Slab" w:hAnsi="Roboto Slab"/>
          <w:b w:val="0"/>
          <w:sz w:val="28"/>
          <w:szCs w:val="28"/>
        </w:rPr>
      </w:pPr>
      <w:r w:rsidRPr="009D2585">
        <w:rPr>
          <w:rFonts w:ascii="Roboto Slab" w:hAnsi="Roboto Slab"/>
          <w:b w:val="0"/>
          <w:sz w:val="28"/>
          <w:szCs w:val="28"/>
        </w:rPr>
        <w:lastRenderedPageBreak/>
        <w:t>Excelleren in veiligheid</w:t>
      </w:r>
    </w:p>
    <w:p w14:paraId="792F6924" w14:textId="3C97F566" w:rsidR="009D2585" w:rsidRPr="009D2585" w:rsidRDefault="009D2585" w:rsidP="009D2585">
      <w:pPr>
        <w:pStyle w:val="Kop2"/>
        <w:jc w:val="center"/>
        <w:rPr>
          <w:rFonts w:ascii="Roboto Slab" w:hAnsi="Roboto Slab"/>
          <w:b w:val="0"/>
        </w:rPr>
      </w:pPr>
      <w:r w:rsidRPr="009D2585">
        <w:rPr>
          <w:rFonts w:ascii="Roboto Slab" w:hAnsi="Roboto Slab"/>
          <w:b w:val="0"/>
        </w:rPr>
        <w:t xml:space="preserve">De kracht van de </w:t>
      </w:r>
      <w:proofErr w:type="spellStart"/>
      <w:r w:rsidRPr="009D2585">
        <w:rPr>
          <w:rFonts w:ascii="Roboto Slab" w:hAnsi="Roboto Slab"/>
          <w:b w:val="0"/>
        </w:rPr>
        <w:t>polyvagaaltheorie</w:t>
      </w:r>
      <w:proofErr w:type="spellEnd"/>
      <w:r w:rsidRPr="009D2585">
        <w:rPr>
          <w:rFonts w:ascii="Roboto Slab" w:hAnsi="Roboto Slab"/>
          <w:b w:val="0"/>
        </w:rPr>
        <w:t xml:space="preserve"> op de werkvloer</w:t>
      </w:r>
    </w:p>
    <w:p w14:paraId="2AE1796C" w14:textId="77777777" w:rsidR="009D2585" w:rsidRPr="009D2585" w:rsidRDefault="009D2585" w:rsidP="009D2585">
      <w:pPr>
        <w:pStyle w:val="Kop2"/>
        <w:jc w:val="center"/>
        <w:rPr>
          <w:rFonts w:ascii="Roboto Slab" w:hAnsi="Roboto Slab"/>
          <w:b w:val="0"/>
          <w:sz w:val="28"/>
          <w:szCs w:val="28"/>
        </w:rPr>
      </w:pPr>
    </w:p>
    <w:p w14:paraId="26FBFB14" w14:textId="0D612A3E" w:rsidR="009D2585" w:rsidRPr="009D2585" w:rsidRDefault="009D2585" w:rsidP="009D2585">
      <w:pPr>
        <w:pStyle w:val="Body"/>
        <w:rPr>
          <w:rFonts w:ascii="Roboto Slab" w:hAnsi="Roboto Slab"/>
        </w:rPr>
      </w:pPr>
      <w:r w:rsidRPr="009D2585">
        <w:rPr>
          <w:rFonts w:ascii="Roboto Slab" w:hAnsi="Roboto Slab"/>
        </w:rPr>
        <w:t xml:space="preserve">Het aantal </w:t>
      </w:r>
      <w:proofErr w:type="spellStart"/>
      <w:r w:rsidRPr="009D2585">
        <w:rPr>
          <w:rFonts w:ascii="Roboto Slab" w:hAnsi="Roboto Slab"/>
        </w:rPr>
        <w:t>burnouts</w:t>
      </w:r>
      <w:proofErr w:type="spellEnd"/>
      <w:r w:rsidRPr="009D2585">
        <w:rPr>
          <w:rFonts w:ascii="Roboto Slab" w:hAnsi="Roboto Slab"/>
        </w:rPr>
        <w:t xml:space="preserve"> onder werkende professionals in Nederland is nog nooit zo hoog geweest, het aantal mensen dat gebruik maakt van </w:t>
      </w:r>
      <w:r w:rsidRPr="009D2585">
        <w:rPr>
          <w:rFonts w:ascii="Roboto Slab" w:hAnsi="Roboto Slab"/>
          <w:lang w:val="it-IT"/>
        </w:rPr>
        <w:t>anti</w:t>
      </w:r>
      <w:r w:rsidRPr="009D2585">
        <w:rPr>
          <w:rFonts w:ascii="Roboto Slab" w:hAnsi="Roboto Slab"/>
        </w:rPr>
        <w:t>-</w:t>
      </w:r>
      <w:proofErr w:type="spellStart"/>
      <w:r w:rsidRPr="009D2585">
        <w:rPr>
          <w:rFonts w:ascii="Roboto Slab" w:hAnsi="Roboto Slab"/>
        </w:rPr>
        <w:t>depressiva</w:t>
      </w:r>
      <w:proofErr w:type="spellEnd"/>
      <w:r w:rsidRPr="009D2585">
        <w:rPr>
          <w:rFonts w:ascii="Roboto Slab" w:hAnsi="Roboto Slab"/>
        </w:rPr>
        <w:t xml:space="preserve"> groeit en aanmeldingen bij geestelijke hulpverlening nemen toe. Met alle persoonlijke én maatschappelijke gevolgen van dien. </w:t>
      </w:r>
      <w:r w:rsidR="00D43AAD">
        <w:rPr>
          <w:rFonts w:ascii="Roboto Slab" w:hAnsi="Roboto Slab"/>
        </w:rPr>
        <w:t xml:space="preserve">Aan de </w:t>
      </w:r>
      <w:r w:rsidR="00D43AAD" w:rsidRPr="00D43AAD">
        <w:rPr>
          <w:rFonts w:ascii="Roboto Slab" w:hAnsi="Roboto Slab"/>
          <w:i/>
          <w:iCs/>
        </w:rPr>
        <w:t>andere kant van het spectrum</w:t>
      </w:r>
      <w:r w:rsidR="00D43AAD">
        <w:rPr>
          <w:rFonts w:ascii="Roboto Slab" w:hAnsi="Roboto Slab"/>
        </w:rPr>
        <w:t xml:space="preserve"> van uitval is het gebied van excelleren. Hoe komen mensen tot hoge prestaties, werkelijk productieve samenwerking, creativiteit én duurzame inzetbaarheid?</w:t>
      </w:r>
    </w:p>
    <w:p w14:paraId="576C7673" w14:textId="77777777" w:rsidR="00D43AAD" w:rsidRDefault="00D43AAD" w:rsidP="009D2585">
      <w:pPr>
        <w:pStyle w:val="Body"/>
        <w:rPr>
          <w:rFonts w:ascii="Roboto Slab" w:hAnsi="Roboto Slab"/>
        </w:rPr>
      </w:pPr>
    </w:p>
    <w:p w14:paraId="2BDBF5C0" w14:textId="04249140" w:rsidR="009D2585" w:rsidRDefault="00D43AAD" w:rsidP="009D2585">
      <w:pPr>
        <w:pStyle w:val="Body"/>
        <w:rPr>
          <w:rFonts w:ascii="Roboto Slab" w:hAnsi="Roboto Slab"/>
        </w:rPr>
      </w:pPr>
      <w:r w:rsidRPr="009D2585">
        <w:rPr>
          <w:rFonts w:ascii="Roboto Slab" w:hAnsi="Roboto Slab"/>
        </w:rPr>
        <w:t>Een belangrijke, maar vaak onderbelichte oorzaak ligt in een specifiek deel in de psychologie: een onderdrukt gevoel en een gebrek van emotionele, innerlijke veiligheid</w:t>
      </w:r>
      <w:r>
        <w:rPr>
          <w:rFonts w:ascii="Roboto Slab" w:hAnsi="Roboto Slab"/>
        </w:rPr>
        <w:t xml:space="preserve"> of juist een diep gevoel van die innerlijke veiligheid. Veiligheid heeft in deze context een betekenis die bij vele nog onbekend is.</w:t>
      </w:r>
    </w:p>
    <w:p w14:paraId="3780F5B7" w14:textId="77777777" w:rsidR="00D43AAD" w:rsidRPr="009D2585" w:rsidRDefault="00D43AAD" w:rsidP="009D2585">
      <w:pPr>
        <w:pStyle w:val="Body"/>
        <w:rPr>
          <w:rFonts w:ascii="Roboto Slab" w:hAnsi="Roboto Slab"/>
        </w:rPr>
      </w:pPr>
    </w:p>
    <w:p w14:paraId="306F852B" w14:textId="7977C85D" w:rsidR="009D2585" w:rsidRPr="009D2585" w:rsidRDefault="009D2585" w:rsidP="009D2585">
      <w:pPr>
        <w:pStyle w:val="Body"/>
        <w:rPr>
          <w:rFonts w:ascii="Roboto Slab" w:hAnsi="Roboto Slab"/>
        </w:rPr>
      </w:pPr>
      <w:r w:rsidRPr="009D2585">
        <w:rPr>
          <w:rFonts w:ascii="Roboto Slab" w:hAnsi="Roboto Slab"/>
        </w:rPr>
        <w:t xml:space="preserve">Onze autonome zenuwstelsels draaien bij stress en spanning continu overuren en individuele ervaringen en trauma’s uit het verleden zorgen ook vandaag de dag nog voor (onbewuste) stress, terughoudendheid en gezondheidsklachten. Wie dit thema van innerlijke veiligheid begrijpt en durft aan te pakken, creëert een werkomgeving die weerbaarheid, creativiteit, durf en mentale en lichamelijke gezondheid stimuleert. De </w:t>
      </w:r>
      <w:proofErr w:type="spellStart"/>
      <w:r w:rsidRPr="009D2585">
        <w:rPr>
          <w:rFonts w:ascii="Roboto Slab" w:hAnsi="Roboto Slab"/>
        </w:rPr>
        <w:t>polyvagaaltheorie</w:t>
      </w:r>
      <w:proofErr w:type="spellEnd"/>
      <w:r w:rsidRPr="009D2585">
        <w:rPr>
          <w:rFonts w:ascii="Roboto Slab" w:hAnsi="Roboto Slab"/>
        </w:rPr>
        <w:t xml:space="preserve"> (Stephen </w:t>
      </w:r>
      <w:proofErr w:type="spellStart"/>
      <w:r w:rsidRPr="009D2585">
        <w:rPr>
          <w:rFonts w:ascii="Roboto Slab" w:hAnsi="Roboto Slab"/>
        </w:rPr>
        <w:t>Porges</w:t>
      </w:r>
      <w:proofErr w:type="spellEnd"/>
      <w:r w:rsidRPr="009D2585">
        <w:rPr>
          <w:rFonts w:ascii="Roboto Slab" w:hAnsi="Roboto Slab"/>
        </w:rPr>
        <w:t>) geeft hier een handen en voeten aan. Het vraagt als eerste kennis van onze oude biologische en evolutionaire ontwikkeling als mensen. Dit gaat voorbij cognitie, voorbij ons denkende brein!</w:t>
      </w:r>
    </w:p>
    <w:p w14:paraId="415481DC" w14:textId="77777777" w:rsidR="009D2585" w:rsidRPr="009D2585" w:rsidRDefault="009D2585" w:rsidP="009D2585">
      <w:pPr>
        <w:pStyle w:val="Body"/>
        <w:rPr>
          <w:rFonts w:ascii="Roboto Slab" w:hAnsi="Roboto Slab"/>
        </w:rPr>
      </w:pPr>
    </w:p>
    <w:p w14:paraId="6206BA73" w14:textId="77777777" w:rsidR="009D2585" w:rsidRPr="009D2585" w:rsidRDefault="009D2585" w:rsidP="009D2585">
      <w:pPr>
        <w:pStyle w:val="Body"/>
        <w:rPr>
          <w:rFonts w:ascii="Roboto Slab" w:hAnsi="Roboto Slab"/>
        </w:rPr>
      </w:pPr>
      <w:r w:rsidRPr="009D2585">
        <w:rPr>
          <w:rFonts w:ascii="Roboto Slab" w:hAnsi="Roboto Slab"/>
        </w:rPr>
        <w:t>Managers, leidinggevende en HRM-professionals krijgen steeds beter door dat veilig zíjn iets anders is dan je echt veilig voélen. Een medewerker die open en nieuwsgierig is en plezier heeft in samenwerken, handelt vanuit een gevoel van autonomie, innerlijke en emotionele veiligheid en verbondenheid met het ventraal-vagale deel van zijn of haar zenuwstelsel, ook wel het sociale betrokkenheidssysteem genoemd.</w:t>
      </w:r>
    </w:p>
    <w:p w14:paraId="372BAC56" w14:textId="77777777" w:rsidR="009D2585" w:rsidRPr="009D2585" w:rsidRDefault="009D2585" w:rsidP="009D2585">
      <w:pPr>
        <w:pStyle w:val="Body"/>
        <w:rPr>
          <w:rFonts w:ascii="Roboto Slab" w:hAnsi="Roboto Slab"/>
        </w:rPr>
      </w:pPr>
    </w:p>
    <w:p w14:paraId="217F41ED" w14:textId="77777777" w:rsidR="009D2585" w:rsidRPr="009D2585" w:rsidRDefault="009D2585" w:rsidP="009D2585">
      <w:pPr>
        <w:pStyle w:val="Body"/>
        <w:rPr>
          <w:rFonts w:ascii="Roboto Slab" w:hAnsi="Roboto Slab"/>
        </w:rPr>
      </w:pPr>
      <w:r w:rsidRPr="009D2585">
        <w:rPr>
          <w:rFonts w:ascii="Roboto Slab" w:hAnsi="Roboto Slab"/>
        </w:rPr>
        <w:t xml:space="preserve">Hierdoor wordt een medewerker weerbaarder, beter bestand tegen veranderingen en zekerder van zijn of haar plek op de werkvloer. Ook de verbinding tussen medewerker en klant kan profiteren van een psychologisch veilige omgeving; vragen worden eerder herkend, boosheid kan sneller worden opgelost en een </w:t>
      </w:r>
      <w:proofErr w:type="spellStart"/>
      <w:r w:rsidRPr="009D2585">
        <w:rPr>
          <w:rFonts w:ascii="Roboto Slab" w:hAnsi="Roboto Slab"/>
        </w:rPr>
        <w:t>langetermijn</w:t>
      </w:r>
      <w:proofErr w:type="spellEnd"/>
      <w:r w:rsidRPr="009D2585">
        <w:rPr>
          <w:rFonts w:ascii="Roboto Slab" w:hAnsi="Roboto Slab"/>
        </w:rPr>
        <w:t xml:space="preserve"> relatie gerealiseerd. </w:t>
      </w:r>
    </w:p>
    <w:p w14:paraId="2A10DD0B" w14:textId="77777777" w:rsidR="009D2585" w:rsidRPr="009D2585" w:rsidRDefault="009D2585" w:rsidP="009D2585">
      <w:pPr>
        <w:pStyle w:val="Body"/>
        <w:rPr>
          <w:rFonts w:ascii="Roboto Slab" w:hAnsi="Roboto Slab"/>
        </w:rPr>
      </w:pPr>
    </w:p>
    <w:p w14:paraId="63FCAE75" w14:textId="77777777" w:rsidR="009D2585" w:rsidRPr="009D2585" w:rsidRDefault="009D2585" w:rsidP="009D2585">
      <w:pPr>
        <w:pStyle w:val="Body"/>
        <w:rPr>
          <w:rFonts w:ascii="Roboto Slab" w:hAnsi="Roboto Slab"/>
        </w:rPr>
      </w:pPr>
      <w:r w:rsidRPr="009D2585">
        <w:rPr>
          <w:rFonts w:ascii="Roboto Slab" w:hAnsi="Roboto Slab"/>
        </w:rPr>
        <w:t xml:space="preserve">En toch lezen we steeds weer dat het aantal </w:t>
      </w:r>
      <w:proofErr w:type="spellStart"/>
      <w:r w:rsidRPr="009D2585">
        <w:rPr>
          <w:rFonts w:ascii="Roboto Slab" w:hAnsi="Roboto Slab"/>
        </w:rPr>
        <w:t>burnouts</w:t>
      </w:r>
      <w:proofErr w:type="spellEnd"/>
      <w:r w:rsidRPr="009D2585">
        <w:rPr>
          <w:rFonts w:ascii="Roboto Slab" w:hAnsi="Roboto Slab"/>
        </w:rPr>
        <w:t xml:space="preserve"> blijft stijgen. Dat komt omdat onze autonome zenuwstelsels vandaag de dag vrijwel de hele dag door geprikkeld worden. Onze innerlijke motor staan altijd aan en het gevoel van innerlijke onrust en gevaar suddert continu. Dat komt door ons autonome zenuwstelsel, die vanuit de prehistorie geconditioneerd is om gevaren waar te nemen en daar pijlsnel met een ‘</w:t>
      </w:r>
      <w:proofErr w:type="spellStart"/>
      <w:r w:rsidRPr="009D2585">
        <w:rPr>
          <w:rFonts w:ascii="Roboto Slab" w:hAnsi="Roboto Slab"/>
        </w:rPr>
        <w:t>fight</w:t>
      </w:r>
      <w:proofErr w:type="spellEnd"/>
      <w:r w:rsidRPr="009D2585">
        <w:rPr>
          <w:rFonts w:ascii="Roboto Slab" w:hAnsi="Roboto Slab"/>
        </w:rPr>
        <w:t>’-, ‘flight’- of ‘</w:t>
      </w:r>
      <w:proofErr w:type="spellStart"/>
      <w:r w:rsidRPr="009D2585">
        <w:rPr>
          <w:rFonts w:ascii="Roboto Slab" w:hAnsi="Roboto Slab"/>
        </w:rPr>
        <w:t>freeze</w:t>
      </w:r>
      <w:proofErr w:type="spellEnd"/>
      <w:r w:rsidRPr="009D2585">
        <w:rPr>
          <w:rFonts w:ascii="Roboto Slab" w:hAnsi="Roboto Slab"/>
        </w:rPr>
        <w:t xml:space="preserve">’-mechanisme op te reageren. </w:t>
      </w:r>
    </w:p>
    <w:p w14:paraId="6FBDB8EF" w14:textId="77777777" w:rsidR="009D2585" w:rsidRPr="009D2585" w:rsidRDefault="009D2585" w:rsidP="009D2585">
      <w:pPr>
        <w:pStyle w:val="Body"/>
        <w:rPr>
          <w:rFonts w:ascii="Roboto Slab" w:hAnsi="Roboto Slab"/>
        </w:rPr>
      </w:pPr>
    </w:p>
    <w:p w14:paraId="5C6CA162" w14:textId="77777777" w:rsidR="009D2585" w:rsidRPr="009D2585" w:rsidRDefault="009D2585" w:rsidP="009D2585">
      <w:pPr>
        <w:pStyle w:val="Body"/>
        <w:rPr>
          <w:rFonts w:ascii="Roboto Slab" w:hAnsi="Roboto Slab"/>
        </w:rPr>
      </w:pPr>
      <w:r w:rsidRPr="009D2585">
        <w:rPr>
          <w:rFonts w:ascii="Roboto Slab" w:hAnsi="Roboto Slab"/>
        </w:rPr>
        <w:t>Ook gevaren die we als kind hebben ervaren, liggen diep in ons geheugen opgeslagen. Ons autonome zenuwstelsel bepaalt - deels onbewust - of een nieuw gevaar te maken heeft met één van de verankerde ervaringen uit ons verleden. Het autonome zenuwstelsel maakt geen onderscheid meer in ‘toen’</w:t>
      </w:r>
      <w:r w:rsidRPr="009D2585">
        <w:rPr>
          <w:rFonts w:ascii="Roboto Slab" w:hAnsi="Roboto Slab"/>
          <w:lang w:val="fr-FR"/>
        </w:rPr>
        <w:t xml:space="preserve"> en </w:t>
      </w:r>
      <w:r w:rsidRPr="009D2585">
        <w:rPr>
          <w:rFonts w:ascii="Roboto Slab" w:hAnsi="Roboto Slab"/>
        </w:rPr>
        <w:t>‘nu’, waardoor de innerlijke rookmelder steeds alarm slaat. Wie niet dagelijks terugkeert naar een rustpunt in het zenuwstelsel, zal zich steeds meer ontregeld gaan voelen.</w:t>
      </w:r>
    </w:p>
    <w:p w14:paraId="4E78107B" w14:textId="77777777" w:rsidR="009D2585" w:rsidRPr="009D2585" w:rsidRDefault="009D2585" w:rsidP="009D2585">
      <w:pPr>
        <w:pStyle w:val="Body"/>
        <w:rPr>
          <w:rFonts w:ascii="Roboto Slab" w:hAnsi="Roboto Slab"/>
        </w:rPr>
      </w:pPr>
    </w:p>
    <w:p w14:paraId="6F1D1D64" w14:textId="77777777" w:rsidR="009D2585" w:rsidRPr="009D2585" w:rsidRDefault="009D2585" w:rsidP="009D2585">
      <w:pPr>
        <w:pStyle w:val="Body"/>
        <w:rPr>
          <w:rFonts w:ascii="Roboto Slab" w:hAnsi="Roboto Slab"/>
        </w:rPr>
      </w:pPr>
      <w:r w:rsidRPr="009D2585">
        <w:rPr>
          <w:rFonts w:ascii="Roboto Slab" w:hAnsi="Roboto Slab"/>
        </w:rPr>
        <w:t xml:space="preserve">Deze continue wisselwerking zorgt ervoor dat het steeds lastiger wordt om </w:t>
      </w:r>
      <w:proofErr w:type="spellStart"/>
      <w:r w:rsidRPr="009D2585">
        <w:rPr>
          <w:rFonts w:ascii="Roboto Slab" w:hAnsi="Roboto Slab"/>
        </w:rPr>
        <w:t>reëele</w:t>
      </w:r>
      <w:proofErr w:type="spellEnd"/>
      <w:r w:rsidRPr="009D2585">
        <w:rPr>
          <w:rFonts w:ascii="Roboto Slab" w:hAnsi="Roboto Slab"/>
        </w:rPr>
        <w:t xml:space="preserve"> gevaren te herkennen en jezelf weerbaar op te stellen. Ook op de werkvloer wordt dit zichtbaar; bijvoorbeeld als een medewerker plotseling heel fel reageert op een opmerking of beslissing. Of zich juist terugtrekt en een ‘laat maar’-houding aanneemt. </w:t>
      </w:r>
    </w:p>
    <w:p w14:paraId="4AFD75F2" w14:textId="77777777" w:rsidR="009D2585" w:rsidRPr="009D2585" w:rsidRDefault="009D2585" w:rsidP="009D2585">
      <w:pPr>
        <w:pStyle w:val="Body"/>
        <w:rPr>
          <w:rFonts w:ascii="Roboto Slab" w:hAnsi="Roboto Slab"/>
        </w:rPr>
      </w:pPr>
    </w:p>
    <w:p w14:paraId="78A29F0D" w14:textId="77777777" w:rsidR="009D2585" w:rsidRPr="009D2585" w:rsidRDefault="009D2585" w:rsidP="009D2585">
      <w:pPr>
        <w:pStyle w:val="Body"/>
        <w:rPr>
          <w:rFonts w:ascii="Roboto Slab" w:hAnsi="Roboto Slab"/>
        </w:rPr>
      </w:pPr>
      <w:r w:rsidRPr="009D2585">
        <w:rPr>
          <w:rFonts w:ascii="Roboto Slab" w:hAnsi="Roboto Slab"/>
        </w:rPr>
        <w:t xml:space="preserve">Telkens als mensen reacties vertonen die inadequaat zijn voor de situatie, grote of kleine, is er sprake van een bepaalde mate van ontregeling. Maar ook mensen die onverklaarbare pijnen hebben of langdurige medische klachten, kampen meestal met een ontregeld zenuwstelsel. </w:t>
      </w:r>
    </w:p>
    <w:p w14:paraId="11BCA345" w14:textId="77777777" w:rsidR="009D2585" w:rsidRPr="009D2585" w:rsidRDefault="009D2585" w:rsidP="009D2585">
      <w:pPr>
        <w:pStyle w:val="Body"/>
        <w:rPr>
          <w:rFonts w:ascii="Roboto Slab" w:hAnsi="Roboto Slab"/>
        </w:rPr>
      </w:pPr>
    </w:p>
    <w:p w14:paraId="0CD05720" w14:textId="2D647A59" w:rsidR="009D2585" w:rsidRPr="009D2585" w:rsidRDefault="009D2585" w:rsidP="009D2585">
      <w:pPr>
        <w:pStyle w:val="Body"/>
        <w:rPr>
          <w:rFonts w:ascii="Roboto Slab" w:hAnsi="Roboto Slab"/>
        </w:rPr>
      </w:pPr>
      <w:r w:rsidRPr="009D2585">
        <w:rPr>
          <w:rFonts w:ascii="Roboto Slab" w:hAnsi="Roboto Slab"/>
        </w:rPr>
        <w:t xml:space="preserve">Meer dan de helft van de mensen leeft met zo’n ontregeld autonoom zenuwstelsel, als gevolg van stress, trauma of schadelijke ervaringen uit het verleden. En die zorgen nog steeds voor gedachten als ‘ik ben niet goed genoeg’ of ‘ik kan maar beter mijn mond houden’. Gedachten die mensen zelden uitspreken en soms </w:t>
      </w:r>
      <w:r w:rsidR="00CC092C" w:rsidRPr="009D2585">
        <w:rPr>
          <w:rFonts w:ascii="Roboto Slab" w:hAnsi="Roboto Slab"/>
        </w:rPr>
        <w:t>zichzelf</w:t>
      </w:r>
      <w:r w:rsidRPr="009D2585">
        <w:rPr>
          <w:rFonts w:ascii="Roboto Slab" w:hAnsi="Roboto Slab"/>
        </w:rPr>
        <w:t xml:space="preserve"> niet eens bewust zijn. Gedachten waardoor medewerkers hun ware potentie nooit volledig tot uiting kunnen laten komen. De regulatie met het zenuwstelsel is er niet en de emotionele veiligheid om dit te doen, ontbreekt. Innerlijke veiligheid wordt daardoor niet ervaren. En de vaardigheid en kennis om dit te doen, ontbreekt.</w:t>
      </w:r>
    </w:p>
    <w:p w14:paraId="2FAB1DEC" w14:textId="77777777" w:rsidR="009D2585" w:rsidRPr="009D2585" w:rsidRDefault="009D2585" w:rsidP="009D2585">
      <w:pPr>
        <w:pStyle w:val="Body"/>
        <w:rPr>
          <w:rFonts w:ascii="Roboto Slab" w:hAnsi="Roboto Slab"/>
        </w:rPr>
      </w:pPr>
    </w:p>
    <w:p w14:paraId="52A7C285" w14:textId="77777777" w:rsidR="009D2585" w:rsidRPr="009D2585" w:rsidRDefault="009D2585" w:rsidP="009D2585">
      <w:pPr>
        <w:pStyle w:val="Body"/>
        <w:rPr>
          <w:rFonts w:ascii="Roboto Slab" w:hAnsi="Roboto Slab"/>
        </w:rPr>
      </w:pPr>
      <w:r w:rsidRPr="009D2585">
        <w:rPr>
          <w:rFonts w:ascii="Roboto Slab" w:hAnsi="Roboto Slab"/>
        </w:rPr>
        <w:t xml:space="preserve">Het is daarom raadzaam om je als manager, leidinggevende of HRM-professional af te vragen hoe je om wilt gaan met je menselijk kapitaal en hoe je de duurzame inzetbaarheid van je medewerkers kunt bevorderen. </w:t>
      </w:r>
    </w:p>
    <w:p w14:paraId="08DE55B7" w14:textId="77777777" w:rsidR="009D2585" w:rsidRPr="009D2585" w:rsidRDefault="009D2585" w:rsidP="009D2585">
      <w:pPr>
        <w:pStyle w:val="Body"/>
        <w:rPr>
          <w:rFonts w:ascii="Roboto Slab" w:hAnsi="Roboto Slab"/>
        </w:rPr>
      </w:pPr>
    </w:p>
    <w:p w14:paraId="548B0873" w14:textId="77777777" w:rsidR="009D2585" w:rsidRPr="009D2585" w:rsidRDefault="009D2585" w:rsidP="009D2585">
      <w:pPr>
        <w:pStyle w:val="Body"/>
        <w:rPr>
          <w:rFonts w:ascii="Roboto Slab" w:hAnsi="Roboto Slab"/>
        </w:rPr>
      </w:pPr>
      <w:r w:rsidRPr="009D2585">
        <w:rPr>
          <w:rFonts w:ascii="Roboto Slab" w:hAnsi="Roboto Slab"/>
        </w:rPr>
        <w:t xml:space="preserve">Communicatie tussen twee mensen - zij het medewerker en leidinggevende of medewerker en klant - gaat altijd uit van twee communicerende en elkaar beïnvloedende zenuwstelsels. Als er storing in één van die zenuwstelsels optreedt, gaat dit ten koste van de communicatie en dat kan verregaande gevolgen hebben. Iemand springt in de verdediging, er ontstaat ruzie, een medewerker voelt zich onbegrepen en kropt iets op. Vertrekken bij een organisatie komt ook vaak door de relatie met de leidinggevende. Ook dit kun je leren tackelen. </w:t>
      </w:r>
    </w:p>
    <w:p w14:paraId="74CFFBBE" w14:textId="77777777" w:rsidR="009D2585" w:rsidRPr="009D2585" w:rsidRDefault="009D2585" w:rsidP="009D2585">
      <w:pPr>
        <w:pStyle w:val="Body"/>
        <w:rPr>
          <w:rFonts w:ascii="Roboto Slab" w:hAnsi="Roboto Slab"/>
        </w:rPr>
      </w:pPr>
    </w:p>
    <w:p w14:paraId="69F98B4D" w14:textId="77777777" w:rsidR="009D2585" w:rsidRPr="009D2585" w:rsidRDefault="009D2585" w:rsidP="009D2585">
      <w:pPr>
        <w:pStyle w:val="Body"/>
        <w:rPr>
          <w:rFonts w:ascii="Roboto Slab" w:hAnsi="Roboto Slab"/>
        </w:rPr>
      </w:pPr>
      <w:r w:rsidRPr="009D2585">
        <w:rPr>
          <w:rFonts w:ascii="Roboto Slab" w:hAnsi="Roboto Slab"/>
        </w:rPr>
        <w:t>Werken vanuit een gevoel van veiligheid en van daaruit vruchtbare grond creëren om medewerkers te laten excelleren, daar draait het om. Op de werkvloer speelt het autonome zenuwstelsel net zo goed als daarbuiten. De </w:t>
      </w:r>
      <w:proofErr w:type="spellStart"/>
      <w:r w:rsidRPr="009D2585">
        <w:rPr>
          <w:rFonts w:ascii="Roboto Slab" w:hAnsi="Roboto Slab"/>
        </w:rPr>
        <w:t>polyvagaaltheorie</w:t>
      </w:r>
      <w:proofErr w:type="spellEnd"/>
      <w:r w:rsidRPr="009D2585">
        <w:rPr>
          <w:rFonts w:ascii="Roboto Slab" w:hAnsi="Roboto Slab"/>
        </w:rPr>
        <w:t xml:space="preserve"> geeft inzicht </w:t>
      </w:r>
      <w:r w:rsidRPr="009D2585">
        <w:rPr>
          <w:rFonts w:ascii="Roboto Slab" w:hAnsi="Roboto Slab"/>
          <w:lang w:val="fr-FR"/>
        </w:rPr>
        <w:t>é</w:t>
      </w:r>
      <w:r w:rsidRPr="009D2585">
        <w:rPr>
          <w:rFonts w:ascii="Roboto Slab" w:hAnsi="Roboto Slab"/>
        </w:rPr>
        <w:t xml:space="preserve">n aanknopingspunten voor samenwerking, ontspanning en een gevoel van ‘goed in je vel zitten’. En dit alles wordt opgebouwd en ondersteund vanuit de recente wetenschap over het autonome zenuwstel. </w:t>
      </w:r>
    </w:p>
    <w:p w14:paraId="2561FCBD" w14:textId="77777777" w:rsidR="009D2585" w:rsidRPr="009D2585" w:rsidRDefault="009D2585" w:rsidP="009D2585">
      <w:pPr>
        <w:pStyle w:val="Body"/>
        <w:rPr>
          <w:rFonts w:ascii="Roboto Slab" w:hAnsi="Roboto Slab"/>
        </w:rPr>
      </w:pPr>
    </w:p>
    <w:p w14:paraId="3B29AA7D" w14:textId="77777777" w:rsidR="009D2585" w:rsidRPr="009D2585" w:rsidRDefault="009D2585" w:rsidP="009D2585">
      <w:pPr>
        <w:pStyle w:val="Body"/>
        <w:rPr>
          <w:rFonts w:ascii="Roboto Slab" w:hAnsi="Roboto Slab"/>
        </w:rPr>
      </w:pPr>
      <w:r w:rsidRPr="009D2585">
        <w:rPr>
          <w:rFonts w:ascii="Roboto Slab" w:hAnsi="Roboto Slab"/>
        </w:rPr>
        <w:t xml:space="preserve">De theorie bouwt het vermogen om emoties te reguleren en het creëert automatische reacties van veiligheid en verbondenheid. Wie zich bewust is van de drie lagen van het menselijke </w:t>
      </w:r>
      <w:r w:rsidRPr="009D2585">
        <w:rPr>
          <w:rFonts w:ascii="Roboto Slab" w:hAnsi="Roboto Slab"/>
          <w:lang w:val="it-IT"/>
        </w:rPr>
        <w:t xml:space="preserve">autonome </w:t>
      </w:r>
      <w:r w:rsidRPr="009D2585">
        <w:rPr>
          <w:rFonts w:ascii="Roboto Slab" w:hAnsi="Roboto Slab"/>
        </w:rPr>
        <w:t xml:space="preserve">zenuwstelsel - sociaal, vechten/vluchten en </w:t>
      </w:r>
      <w:proofErr w:type="spellStart"/>
      <w:r w:rsidRPr="009D2585">
        <w:rPr>
          <w:rFonts w:ascii="Roboto Slab" w:hAnsi="Roboto Slab"/>
        </w:rPr>
        <w:t>freeze</w:t>
      </w:r>
      <w:proofErr w:type="spellEnd"/>
      <w:r w:rsidRPr="009D2585">
        <w:rPr>
          <w:rFonts w:ascii="Roboto Slab" w:hAnsi="Roboto Slab"/>
        </w:rPr>
        <w:t xml:space="preserve"> - wapent zichzelf met waardevolle kennis waarmee vergaderingen, </w:t>
      </w:r>
      <w:proofErr w:type="spellStart"/>
      <w:r w:rsidRPr="009D2585">
        <w:rPr>
          <w:rFonts w:ascii="Roboto Slab" w:hAnsi="Roboto Slab"/>
        </w:rPr>
        <w:t>brainstorms</w:t>
      </w:r>
      <w:proofErr w:type="spellEnd"/>
      <w:r w:rsidRPr="009D2585">
        <w:rPr>
          <w:rFonts w:ascii="Roboto Slab" w:hAnsi="Roboto Slab"/>
        </w:rPr>
        <w:t xml:space="preserve">, confrontaties en gesprekken met klanten op een gezondere en veiligere manier getackeld kunnen worden. </w:t>
      </w:r>
    </w:p>
    <w:p w14:paraId="487E505B" w14:textId="77777777" w:rsidR="009D2585" w:rsidRPr="009D2585" w:rsidRDefault="009D2585" w:rsidP="009D2585">
      <w:pPr>
        <w:pStyle w:val="Body"/>
        <w:rPr>
          <w:rFonts w:ascii="Roboto Slab" w:hAnsi="Roboto Slab"/>
        </w:rPr>
      </w:pPr>
    </w:p>
    <w:p w14:paraId="30DD8FD2" w14:textId="77777777" w:rsidR="009D2585" w:rsidRPr="009D2585" w:rsidRDefault="009D2585" w:rsidP="009D2585">
      <w:pPr>
        <w:pStyle w:val="Body"/>
        <w:rPr>
          <w:rFonts w:ascii="Roboto Slab" w:hAnsi="Roboto Slab"/>
        </w:rPr>
      </w:pPr>
      <w:r w:rsidRPr="009D2585">
        <w:rPr>
          <w:rFonts w:ascii="Roboto Slab" w:hAnsi="Roboto Slab"/>
        </w:rPr>
        <w:t xml:space="preserve">Trainingen en workshops ‘de </w:t>
      </w:r>
      <w:proofErr w:type="spellStart"/>
      <w:r w:rsidRPr="009D2585">
        <w:rPr>
          <w:rFonts w:ascii="Roboto Slab" w:hAnsi="Roboto Slab"/>
        </w:rPr>
        <w:t>polyvagaaltheorie</w:t>
      </w:r>
      <w:proofErr w:type="spellEnd"/>
      <w:r w:rsidRPr="009D2585">
        <w:rPr>
          <w:rFonts w:ascii="Roboto Slab" w:hAnsi="Roboto Slab"/>
        </w:rPr>
        <w:t xml:space="preserve"> op de werkvloer’</w:t>
      </w:r>
    </w:p>
    <w:p w14:paraId="3EE3402F" w14:textId="77777777" w:rsidR="009D2585" w:rsidRPr="009D2585" w:rsidRDefault="009D2585" w:rsidP="009D2585">
      <w:pPr>
        <w:pStyle w:val="Body"/>
        <w:rPr>
          <w:rFonts w:ascii="Roboto Slab" w:hAnsi="Roboto Slab"/>
        </w:rPr>
      </w:pPr>
      <w:r w:rsidRPr="009D2585">
        <w:rPr>
          <w:rFonts w:ascii="Roboto Slab" w:hAnsi="Roboto Slab"/>
        </w:rPr>
        <w:t xml:space="preserve">De kracht van de </w:t>
      </w:r>
      <w:proofErr w:type="spellStart"/>
      <w:r w:rsidRPr="009D2585">
        <w:rPr>
          <w:rFonts w:ascii="Roboto Slab" w:hAnsi="Roboto Slab"/>
        </w:rPr>
        <w:t>polyvagaaltheorie</w:t>
      </w:r>
      <w:proofErr w:type="spellEnd"/>
      <w:r w:rsidRPr="009D2585">
        <w:rPr>
          <w:rFonts w:ascii="Roboto Slab" w:hAnsi="Roboto Slab"/>
        </w:rPr>
        <w:t xml:space="preserve"> voor organisaties begint bij de manager of leidinggevende zelf. Wie zich bewust is van de manieren om een zenuwstelsel veilig en rustig te maken, leert deze rust aan een ander door te geven. Mijn training ‘de </w:t>
      </w:r>
      <w:proofErr w:type="spellStart"/>
      <w:r w:rsidRPr="009D2585">
        <w:rPr>
          <w:rFonts w:ascii="Roboto Slab" w:hAnsi="Roboto Slab"/>
        </w:rPr>
        <w:t>polyvagaaltheorie</w:t>
      </w:r>
      <w:proofErr w:type="spellEnd"/>
      <w:r w:rsidRPr="009D2585">
        <w:rPr>
          <w:rFonts w:ascii="Roboto Slab" w:hAnsi="Roboto Slab"/>
        </w:rPr>
        <w:t xml:space="preserve"> op de werkvloer’ leert leidinggevenden een setting te </w:t>
      </w:r>
      <w:proofErr w:type="spellStart"/>
      <w:r w:rsidRPr="009D2585">
        <w:rPr>
          <w:rFonts w:ascii="Roboto Slab" w:hAnsi="Roboto Slab"/>
        </w:rPr>
        <w:t>creëeren</w:t>
      </w:r>
      <w:proofErr w:type="spellEnd"/>
      <w:r w:rsidRPr="009D2585">
        <w:rPr>
          <w:rFonts w:ascii="Roboto Slab" w:hAnsi="Roboto Slab"/>
        </w:rPr>
        <w:t xml:space="preserve"> waarin medewerkers zich individueel veilig voelen om met hun ware talenten naar buiten kunnen komen. Ook leer je de signalen te herkennen waaruit blijkt dat medewerkers uit hun gevoel van sociale betrokkenheid raken en daardoor in een ‘</w:t>
      </w:r>
      <w:proofErr w:type="spellStart"/>
      <w:r w:rsidRPr="009D2585">
        <w:rPr>
          <w:rFonts w:ascii="Roboto Slab" w:hAnsi="Roboto Slab"/>
        </w:rPr>
        <w:t>fight</w:t>
      </w:r>
      <w:proofErr w:type="spellEnd"/>
      <w:r w:rsidRPr="009D2585">
        <w:rPr>
          <w:rFonts w:ascii="Roboto Slab" w:hAnsi="Roboto Slab"/>
        </w:rPr>
        <w:t>-’, ‘flight-’ of ‘</w:t>
      </w:r>
      <w:proofErr w:type="spellStart"/>
      <w:r w:rsidRPr="009D2585">
        <w:rPr>
          <w:rFonts w:ascii="Roboto Slab" w:hAnsi="Roboto Slab"/>
        </w:rPr>
        <w:t>freeze</w:t>
      </w:r>
      <w:proofErr w:type="spellEnd"/>
      <w:r w:rsidRPr="009D2585">
        <w:rPr>
          <w:rFonts w:ascii="Roboto Slab" w:hAnsi="Roboto Slab"/>
        </w:rPr>
        <w:t xml:space="preserve">’-houding terechtkomen. </w:t>
      </w:r>
    </w:p>
    <w:p w14:paraId="2F221D32" w14:textId="77777777" w:rsidR="009D2585" w:rsidRPr="009D2585" w:rsidRDefault="009D2585" w:rsidP="009D2585">
      <w:pPr>
        <w:pStyle w:val="Body"/>
        <w:rPr>
          <w:rFonts w:ascii="Roboto Slab" w:hAnsi="Roboto Slab"/>
        </w:rPr>
      </w:pPr>
    </w:p>
    <w:p w14:paraId="4AC6E400" w14:textId="77777777" w:rsidR="009D2585" w:rsidRPr="009D2585" w:rsidRDefault="009D2585" w:rsidP="009D2585">
      <w:pPr>
        <w:pStyle w:val="Body"/>
        <w:rPr>
          <w:rFonts w:ascii="Roboto Slab" w:hAnsi="Roboto Slab"/>
        </w:rPr>
      </w:pPr>
      <w:r w:rsidRPr="009D2585">
        <w:rPr>
          <w:rFonts w:ascii="Roboto Slab" w:hAnsi="Roboto Slab"/>
        </w:rPr>
        <w:t xml:space="preserve">‘De </w:t>
      </w:r>
      <w:proofErr w:type="spellStart"/>
      <w:r w:rsidRPr="009D2585">
        <w:rPr>
          <w:rFonts w:ascii="Roboto Slab" w:hAnsi="Roboto Slab"/>
        </w:rPr>
        <w:t>polyvagaaltheorie</w:t>
      </w:r>
      <w:proofErr w:type="spellEnd"/>
      <w:r w:rsidRPr="009D2585">
        <w:rPr>
          <w:rFonts w:ascii="Roboto Slab" w:hAnsi="Roboto Slab"/>
        </w:rPr>
        <w:t xml:space="preserve"> op de werkvloer’ is een ideale training voor mensen met beroepen als therapeut, coach, arts, leerkracht, docent, maatschappelijk werker, HRM-manager en leidinggevende, die systemisch werk in hun beroep willen integreren.</w:t>
      </w:r>
    </w:p>
    <w:p w14:paraId="4B25AFDD" w14:textId="77777777" w:rsidR="009D2585" w:rsidRPr="009D2585" w:rsidRDefault="009D2585" w:rsidP="009D2585">
      <w:pPr>
        <w:pStyle w:val="Body"/>
        <w:rPr>
          <w:rFonts w:ascii="Roboto Slab" w:hAnsi="Roboto Slab"/>
        </w:rPr>
      </w:pPr>
    </w:p>
    <w:p w14:paraId="7FD87F48" w14:textId="77777777" w:rsidR="009D2585" w:rsidRPr="009D2585" w:rsidRDefault="009D2585" w:rsidP="009D2585">
      <w:pPr>
        <w:pStyle w:val="Body"/>
        <w:rPr>
          <w:rFonts w:ascii="Roboto Slab" w:hAnsi="Roboto Slab"/>
        </w:rPr>
      </w:pPr>
      <w:r w:rsidRPr="009D2585">
        <w:rPr>
          <w:rFonts w:ascii="Roboto Slab" w:hAnsi="Roboto Slab"/>
        </w:rPr>
        <w:t>Wil je met een aantal mensen uit je organisatie eerst een kennismaking met dit onderwerp, dan kun je de kennismakingsworkshop aanvragen. Deze workshop duurt 2,5 uur en neemt je mee in de eerste verkenning en ervaringen in dit gedachtegoed.</w:t>
      </w:r>
    </w:p>
    <w:p w14:paraId="2F97F0BB" w14:textId="77777777" w:rsidR="009D2585" w:rsidRPr="009D2585" w:rsidRDefault="009D2585" w:rsidP="009D2585">
      <w:pPr>
        <w:pStyle w:val="Body"/>
        <w:rPr>
          <w:rFonts w:ascii="Roboto Slab" w:hAnsi="Roboto Slab"/>
        </w:rPr>
      </w:pPr>
    </w:p>
    <w:p w14:paraId="245F7331" w14:textId="480581D3" w:rsidR="009D2585" w:rsidRPr="009D2585" w:rsidRDefault="009D2585" w:rsidP="009D2585">
      <w:pPr>
        <w:pStyle w:val="Body"/>
        <w:rPr>
          <w:rFonts w:ascii="Roboto Slab" w:hAnsi="Roboto Slab"/>
        </w:rPr>
      </w:pPr>
      <w:r w:rsidRPr="009D2585">
        <w:rPr>
          <w:rFonts w:ascii="Roboto Slab" w:hAnsi="Roboto Slab"/>
        </w:rPr>
        <w:t xml:space="preserve">Meer informatie over deze training vind je op </w:t>
      </w:r>
      <w:hyperlink r:id="rId10" w:history="1">
        <w:r w:rsidRPr="009D2585">
          <w:rPr>
            <w:rStyle w:val="Hyperlink0"/>
            <w:rFonts w:ascii="Roboto Slab" w:hAnsi="Roboto Slab"/>
          </w:rPr>
          <w:t>https://www.humanimpact.nl/</w:t>
        </w:r>
      </w:hyperlink>
      <w:r w:rsidRPr="009D2585">
        <w:rPr>
          <w:rFonts w:ascii="Roboto Slab" w:hAnsi="Roboto Slab"/>
        </w:rPr>
        <w:t xml:space="preserve">. Daar </w:t>
      </w:r>
      <w:r w:rsidR="00CC092C" w:rsidRPr="009D2585">
        <w:rPr>
          <w:rFonts w:ascii="Roboto Slab" w:hAnsi="Roboto Slab"/>
        </w:rPr>
        <w:t>vind</w:t>
      </w:r>
      <w:r w:rsidRPr="009D2585">
        <w:rPr>
          <w:rFonts w:ascii="Roboto Slab" w:hAnsi="Roboto Slab"/>
        </w:rPr>
        <w:t xml:space="preserve"> je ook meer informatie over de regelmatig door </w:t>
      </w:r>
      <w:r w:rsidR="00342A00">
        <w:rPr>
          <w:rFonts w:ascii="Roboto Slab" w:hAnsi="Roboto Slab"/>
        </w:rPr>
        <w:t xml:space="preserve">mij </w:t>
      </w:r>
      <w:r w:rsidRPr="009D2585">
        <w:rPr>
          <w:rFonts w:ascii="Roboto Slab" w:hAnsi="Roboto Slab"/>
        </w:rPr>
        <w:t xml:space="preserve">georganiseerde </w:t>
      </w:r>
      <w:r w:rsidR="00342A00">
        <w:rPr>
          <w:rFonts w:ascii="Roboto Slab" w:hAnsi="Roboto Slab"/>
        </w:rPr>
        <w:t>activiteiten en trainingen.</w:t>
      </w:r>
    </w:p>
    <w:p w14:paraId="7CD2D7AB" w14:textId="77777777" w:rsidR="009D2585" w:rsidRPr="009D2585" w:rsidRDefault="009D2585" w:rsidP="009D2585">
      <w:pPr>
        <w:pStyle w:val="Body"/>
        <w:rPr>
          <w:rFonts w:ascii="Roboto Slab" w:hAnsi="Roboto Slab"/>
        </w:rPr>
      </w:pPr>
      <w:r w:rsidRPr="009D2585">
        <w:rPr>
          <w:rFonts w:ascii="Roboto Slab" w:hAnsi="Roboto Slab"/>
        </w:rPr>
        <w:t xml:space="preserve">— </w:t>
      </w:r>
    </w:p>
    <w:p w14:paraId="3FA8B627" w14:textId="77777777" w:rsidR="009D2585" w:rsidRPr="009D2585" w:rsidRDefault="009D2585" w:rsidP="009D2585">
      <w:pPr>
        <w:pStyle w:val="Body"/>
        <w:rPr>
          <w:rFonts w:ascii="Roboto Slab" w:hAnsi="Roboto Slab"/>
        </w:rPr>
      </w:pPr>
    </w:p>
    <w:p w14:paraId="6D13DFE5" w14:textId="4660D9E6" w:rsidR="00592E35" w:rsidRPr="009D2585" w:rsidRDefault="00592E35" w:rsidP="009D258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Roboto Slab" w:hAnsi="Roboto Slab"/>
        </w:rPr>
      </w:pPr>
    </w:p>
    <w:sectPr w:rsidR="00592E35" w:rsidRPr="009D2585" w:rsidSect="00B830D2">
      <w:headerReference w:type="default" r:id="rId11"/>
      <w:footerReference w:type="even" r:id="rId12"/>
      <w:footerReference w:type="default" r:id="rId13"/>
      <w:headerReference w:type="first" r:id="rId14"/>
      <w:footerReference w:type="first" r:id="rId15"/>
      <w:pgSz w:w="11910" w:h="16840"/>
      <w:pgMar w:top="1954" w:right="1843" w:bottom="1281" w:left="1276" w:header="680" w:footer="669" w:gutter="0"/>
      <w:pgNumType w:start="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8229D" w14:textId="77777777" w:rsidR="009948EB" w:rsidRDefault="009948EB">
      <w:r>
        <w:separator/>
      </w:r>
    </w:p>
  </w:endnote>
  <w:endnote w:type="continuationSeparator" w:id="0">
    <w:p w14:paraId="52F5B2B8" w14:textId="77777777" w:rsidR="009948EB" w:rsidRDefault="00994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pexSerif-Book">
    <w:altName w:val="Calibri"/>
    <w:panose1 w:val="020B0604020202020204"/>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inion Pro">
    <w:altName w:val="Cambria"/>
    <w:panose1 w:val="020B0604020202020204"/>
    <w:charset w:val="00"/>
    <w:family w:val="roman"/>
    <w:pitch w:val="variable"/>
    <w:sig w:usb0="60000287" w:usb1="00000001"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Roboto Slab">
    <w:panose1 w:val="00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F889C" w14:textId="77777777" w:rsidR="00BF47BF" w:rsidRDefault="00BF47BF" w:rsidP="00194EF4">
    <w:pPr>
      <w:framePr w:wrap="around" w:vAnchor="text" w:hAnchor="margin" w:y="1"/>
    </w:pPr>
    <w:r>
      <w:fldChar w:fldCharType="begin"/>
    </w:r>
    <w:r>
      <w:instrText xml:space="preserve">PAGE  </w:instrText>
    </w:r>
    <w:r>
      <w:fldChar w:fldCharType="separate"/>
    </w:r>
    <w:r>
      <w:rPr>
        <w:noProof/>
      </w:rPr>
      <w:t>2</w:t>
    </w:r>
    <w:r>
      <w:fldChar w:fldCharType="end"/>
    </w:r>
  </w:p>
  <w:p w14:paraId="1198970D" w14:textId="77777777" w:rsidR="00BF47BF" w:rsidRDefault="00BF47BF" w:rsidP="00194EF4">
    <w:pPr>
      <w:ind w:right="360" w:firstLine="360"/>
    </w:pPr>
  </w:p>
  <w:p w14:paraId="25E7810D" w14:textId="77777777" w:rsidR="00F3798D" w:rsidRDefault="00F3798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BD124" w14:textId="77777777" w:rsidR="00077178" w:rsidRDefault="00CC1484" w:rsidP="007B3563">
    <w:pPr>
      <w:rPr>
        <w:b/>
      </w:rPr>
    </w:pPr>
    <w:r w:rsidRPr="001F51EA">
      <w:rPr>
        <w:bCs/>
        <w:noProof/>
        <w:sz w:val="16"/>
        <w:szCs w:val="16"/>
        <w:lang w:val="en-US" w:eastAsia="nl-NL"/>
      </w:rPr>
      <mc:AlternateContent>
        <mc:Choice Requires="wps">
          <w:drawing>
            <wp:anchor distT="0" distB="0" distL="114300" distR="114300" simplePos="0" relativeHeight="251678720" behindDoc="0" locked="0" layoutInCell="1" allowOverlap="1" wp14:anchorId="471F3565" wp14:editId="135047F3">
              <wp:simplePos x="0" y="0"/>
              <wp:positionH relativeFrom="column">
                <wp:posOffset>-61595</wp:posOffset>
              </wp:positionH>
              <wp:positionV relativeFrom="paragraph">
                <wp:posOffset>216535</wp:posOffset>
              </wp:positionV>
              <wp:extent cx="300990" cy="308610"/>
              <wp:effectExtent l="0" t="0" r="0" b="0"/>
              <wp:wrapSquare wrapText="bothSides"/>
              <wp:docPr id="3" name="Tekstvak 3"/>
              <wp:cNvGraphicFramePr/>
              <a:graphic xmlns:a="http://schemas.openxmlformats.org/drawingml/2006/main">
                <a:graphicData uri="http://schemas.microsoft.com/office/word/2010/wordprocessingShape">
                  <wps:wsp>
                    <wps:cNvSpPr txBox="1"/>
                    <wps:spPr>
                      <a:xfrm>
                        <a:off x="0" y="0"/>
                        <a:ext cx="300990" cy="30861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txbx>
                      <w:txbxContent>
                        <w:p w14:paraId="0007F5C0" w14:textId="77777777" w:rsidR="00BF47BF" w:rsidRPr="00CC1484" w:rsidRDefault="00BF47BF" w:rsidP="0065520B">
                          <w:pPr>
                            <w:jc w:val="both"/>
                            <w:rPr>
                              <w:rFonts w:cs="Arial"/>
                              <w:b/>
                              <w:bCs/>
                              <w:color w:val="D25242"/>
                              <w:sz w:val="26"/>
                              <w:szCs w:val="26"/>
                            </w:rPr>
                          </w:pPr>
                          <w:r w:rsidRPr="00CC1484">
                            <w:rPr>
                              <w:rFonts w:cs="Arial"/>
                              <w:b/>
                              <w:bCs/>
                              <w:color w:val="D25242"/>
                              <w:sz w:val="26"/>
                              <w:szCs w:val="26"/>
                            </w:rPr>
                            <w:fldChar w:fldCharType="begin"/>
                          </w:r>
                          <w:r w:rsidRPr="00CC1484">
                            <w:rPr>
                              <w:rFonts w:cs="Arial"/>
                              <w:b/>
                              <w:bCs/>
                              <w:color w:val="D25242"/>
                              <w:sz w:val="26"/>
                              <w:szCs w:val="26"/>
                            </w:rPr>
                            <w:instrText xml:space="preserve">PAGE  </w:instrText>
                          </w:r>
                          <w:r w:rsidRPr="00CC1484">
                            <w:rPr>
                              <w:rFonts w:cs="Arial"/>
                              <w:b/>
                              <w:bCs/>
                              <w:color w:val="D25242"/>
                              <w:sz w:val="26"/>
                              <w:szCs w:val="26"/>
                            </w:rPr>
                            <w:fldChar w:fldCharType="separate"/>
                          </w:r>
                          <w:r w:rsidR="00D34998" w:rsidRPr="00CC1484">
                            <w:rPr>
                              <w:rFonts w:cs="Arial"/>
                              <w:b/>
                              <w:bCs/>
                              <w:noProof/>
                              <w:color w:val="D25242"/>
                              <w:sz w:val="26"/>
                              <w:szCs w:val="26"/>
                            </w:rPr>
                            <w:t>2</w:t>
                          </w:r>
                          <w:r w:rsidRPr="00CC1484">
                            <w:rPr>
                              <w:rFonts w:cs="Arial"/>
                              <w:b/>
                              <w:bCs/>
                              <w:color w:val="D25242"/>
                              <w:sz w:val="26"/>
                              <w:szCs w:val="2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471F3565" id="_x0000_t202" coordsize="21600,21600" o:spt="202" path="m,l,21600r21600,l21600,xe">
              <v:stroke joinstyle="miter"/>
              <v:path gradientshapeok="t" o:connecttype="rect"/>
            </v:shapetype>
            <v:shape id="Tekstvak 3" o:spid="_x0000_s1028" type="#_x0000_t202" style="position:absolute;margin-left:-4.85pt;margin-top:17.05pt;width:23.7pt;height:24.3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" filled="f" stroked="f">
              <v:textbox style="mso-fit-shape-to-text:t">
                <w:txbxContent>
                  <w:p w14:paraId="0007F5C0" w14:textId="77777777" w:rsidR="00BF47BF" w:rsidRPr="00CC1484" w:rsidRDefault="00BF47BF" w:rsidP="0065520B">
                    <w:pPr>
                      <w:jc w:val="both"/>
                      <w:rPr>
                        <w:rFonts w:cs="Arial"/>
                        <w:b/>
                        <w:bCs/>
                        <w:color w:val="D25242"/>
                        <w:sz w:val="26"/>
                        <w:szCs w:val="26"/>
                      </w:rPr>
                    </w:pPr>
                    <w:r w:rsidRPr="00CC1484">
                      <w:rPr>
                        <w:rFonts w:cs="Arial"/>
                        <w:b/>
                        <w:bCs/>
                        <w:color w:val="D25242"/>
                        <w:sz w:val="26"/>
                        <w:szCs w:val="26"/>
                      </w:rPr>
                      <w:fldChar w:fldCharType="begin"/>
                    </w:r>
                    <w:r w:rsidRPr="00CC1484">
                      <w:rPr>
                        <w:rFonts w:cs="Arial"/>
                        <w:b/>
                        <w:bCs/>
                        <w:color w:val="D25242"/>
                        <w:sz w:val="26"/>
                        <w:szCs w:val="26"/>
                      </w:rPr>
                      <w:instrText xml:space="preserve">PAGE  </w:instrText>
                    </w:r>
                    <w:r w:rsidRPr="00CC1484">
                      <w:rPr>
                        <w:rFonts w:cs="Arial"/>
                        <w:b/>
                        <w:bCs/>
                        <w:color w:val="D25242"/>
                        <w:sz w:val="26"/>
                        <w:szCs w:val="26"/>
                      </w:rPr>
                      <w:fldChar w:fldCharType="separate"/>
                    </w:r>
                    <w:r w:rsidR="00D34998" w:rsidRPr="00CC1484">
                      <w:rPr>
                        <w:rFonts w:cs="Arial"/>
                        <w:b/>
                        <w:bCs/>
                        <w:noProof/>
                        <w:color w:val="D25242"/>
                        <w:sz w:val="26"/>
                        <w:szCs w:val="26"/>
                      </w:rPr>
                      <w:t>2</w:t>
                    </w:r>
                    <w:r w:rsidRPr="00CC1484">
                      <w:rPr>
                        <w:rFonts w:cs="Arial"/>
                        <w:b/>
                        <w:bCs/>
                        <w:color w:val="D25242"/>
                        <w:sz w:val="26"/>
                        <w:szCs w:val="26"/>
                      </w:rPr>
                      <w:fldChar w:fldCharType="end"/>
                    </w:r>
                  </w:p>
                </w:txbxContent>
              </v:textbox>
              <w10:wrap type="square"/>
            </v:shape>
          </w:pict>
        </mc:Fallback>
      </mc:AlternateContent>
    </w:r>
  </w:p>
  <w:p w14:paraId="4B12F931" w14:textId="77777777" w:rsidR="00CC1484" w:rsidRPr="00CC1484" w:rsidRDefault="00CC1484" w:rsidP="00CC1484">
    <w:pPr>
      <w:pStyle w:val="Geenafstand"/>
      <w:ind w:left="0"/>
      <w:jc w:val="right"/>
      <w:rPr>
        <w:color w:val="452682"/>
        <w:sz w:val="18"/>
        <w:szCs w:val="18"/>
      </w:rPr>
    </w:pPr>
    <w:r w:rsidRPr="00CC1484">
      <w:rPr>
        <w:color w:val="452682"/>
        <w:sz w:val="18"/>
        <w:szCs w:val="18"/>
      </w:rPr>
      <w:t xml:space="preserve">Van Kempen Training, Coaching en Opleidingen. Werkend onder de namen </w:t>
    </w:r>
    <w:proofErr w:type="spellStart"/>
    <w:r w:rsidRPr="00CC1484">
      <w:rPr>
        <w:color w:val="452682"/>
        <w:sz w:val="18"/>
        <w:szCs w:val="18"/>
      </w:rPr>
      <w:t>HumanImpact</w:t>
    </w:r>
    <w:proofErr w:type="spellEnd"/>
    <w:r w:rsidRPr="00CC1484">
      <w:rPr>
        <w:color w:val="452682"/>
        <w:sz w:val="18"/>
        <w:szCs w:val="18"/>
      </w:rPr>
      <w:t xml:space="preserve"> en Taaldiewerkt.nu</w:t>
    </w:r>
  </w:p>
  <w:p w14:paraId="31EE9F99" w14:textId="77777777" w:rsidR="00BF47BF" w:rsidRPr="00CC1484" w:rsidRDefault="00CC1484" w:rsidP="00CC1484">
    <w:pPr>
      <w:pStyle w:val="Geenafstand"/>
      <w:ind w:left="0"/>
      <w:jc w:val="right"/>
      <w:rPr>
        <w:color w:val="452682"/>
        <w:sz w:val="18"/>
        <w:szCs w:val="18"/>
        <w:lang w:val="nb-NO"/>
      </w:rPr>
    </w:pPr>
    <w:r w:rsidRPr="00CC1484">
      <w:rPr>
        <w:color w:val="452682"/>
        <w:sz w:val="18"/>
        <w:szCs w:val="18"/>
        <w:lang w:val="nb-NO"/>
      </w:rPr>
      <w:t xml:space="preserve">Marsmanweg 1, 7739 PD </w:t>
    </w:r>
    <w:proofErr w:type="spellStart"/>
    <w:r w:rsidRPr="00CC1484">
      <w:rPr>
        <w:color w:val="452682"/>
        <w:sz w:val="18"/>
        <w:szCs w:val="18"/>
        <w:lang w:val="nb-NO"/>
      </w:rPr>
      <w:t>Vinkenbuurt</w:t>
    </w:r>
    <w:proofErr w:type="spellEnd"/>
    <w:r w:rsidRPr="00CC1484">
      <w:rPr>
        <w:color w:val="452682"/>
        <w:sz w:val="18"/>
        <w:szCs w:val="18"/>
        <w:lang w:val="nb-NO"/>
      </w:rPr>
      <w:t xml:space="preserve">, </w:t>
    </w:r>
    <w:hyperlink r:id="rId1" w:history="1">
      <w:r w:rsidR="00885FD3" w:rsidRPr="00F86952">
        <w:rPr>
          <w:rStyle w:val="Hyperlink"/>
          <w:sz w:val="18"/>
          <w:szCs w:val="18"/>
          <w:lang w:val="nb-NO"/>
        </w:rPr>
        <w:t>peter@humanimpact.nl</w:t>
      </w:r>
    </w:hyperlink>
    <w:r w:rsidR="00885FD3">
      <w:rPr>
        <w:color w:val="452682"/>
        <w:sz w:val="18"/>
        <w:szCs w:val="18"/>
        <w:lang w:val="nb-NO"/>
      </w:rPr>
      <w:t>, 0624500375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741E8" w14:textId="77777777" w:rsidR="00B830D2" w:rsidRPr="00CC1484" w:rsidRDefault="00B830D2" w:rsidP="00B830D2">
    <w:pPr>
      <w:pStyle w:val="Geenafstand"/>
      <w:ind w:left="0"/>
      <w:jc w:val="right"/>
      <w:rPr>
        <w:color w:val="452682"/>
        <w:sz w:val="18"/>
        <w:szCs w:val="18"/>
      </w:rPr>
    </w:pPr>
    <w:r w:rsidRPr="00CC1484">
      <w:rPr>
        <w:color w:val="452682"/>
        <w:sz w:val="18"/>
        <w:szCs w:val="18"/>
      </w:rPr>
      <w:t xml:space="preserve">Van Kempen Training, Coaching en Opleidingen. Werkend onder de namen </w:t>
    </w:r>
    <w:proofErr w:type="spellStart"/>
    <w:r w:rsidRPr="00CC1484">
      <w:rPr>
        <w:color w:val="452682"/>
        <w:sz w:val="18"/>
        <w:szCs w:val="18"/>
      </w:rPr>
      <w:t>HumanImpact</w:t>
    </w:r>
    <w:proofErr w:type="spellEnd"/>
    <w:r w:rsidRPr="00CC1484">
      <w:rPr>
        <w:color w:val="452682"/>
        <w:sz w:val="18"/>
        <w:szCs w:val="18"/>
      </w:rPr>
      <w:t xml:space="preserve"> en Taaldiewerkt.nu</w:t>
    </w:r>
  </w:p>
  <w:p w14:paraId="2B9819A1" w14:textId="77777777" w:rsidR="00B830D2" w:rsidRPr="00B830D2" w:rsidRDefault="00B830D2" w:rsidP="00B830D2">
    <w:pPr>
      <w:pStyle w:val="Geenafstand"/>
      <w:ind w:left="0"/>
      <w:jc w:val="right"/>
      <w:rPr>
        <w:color w:val="452682"/>
        <w:sz w:val="18"/>
        <w:szCs w:val="18"/>
        <w:lang w:val="nb-NO"/>
      </w:rPr>
    </w:pPr>
    <w:r w:rsidRPr="00CC1484">
      <w:rPr>
        <w:color w:val="452682"/>
        <w:sz w:val="18"/>
        <w:szCs w:val="18"/>
        <w:lang w:val="nb-NO"/>
      </w:rPr>
      <w:t xml:space="preserve">Marsmanweg 1, 7739 PD </w:t>
    </w:r>
    <w:proofErr w:type="spellStart"/>
    <w:r w:rsidRPr="00CC1484">
      <w:rPr>
        <w:color w:val="452682"/>
        <w:sz w:val="18"/>
        <w:szCs w:val="18"/>
        <w:lang w:val="nb-NO"/>
      </w:rPr>
      <w:t>Vinkenbuurt</w:t>
    </w:r>
    <w:proofErr w:type="spellEnd"/>
    <w:r w:rsidRPr="00CC1484">
      <w:rPr>
        <w:color w:val="452682"/>
        <w:sz w:val="18"/>
        <w:szCs w:val="18"/>
        <w:lang w:val="nb-NO"/>
      </w:rPr>
      <w:t>, peter@humanimpact.nl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D6A7B" w14:textId="77777777" w:rsidR="009948EB" w:rsidRDefault="009948EB">
      <w:r>
        <w:separator/>
      </w:r>
    </w:p>
  </w:footnote>
  <w:footnote w:type="continuationSeparator" w:id="0">
    <w:p w14:paraId="39849B3C" w14:textId="77777777" w:rsidR="009948EB" w:rsidRDefault="009948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DB18F" w14:textId="77777777" w:rsidR="00C6001E" w:rsidRDefault="00B830D2">
    <w:pPr>
      <w:pStyle w:val="Koptekst"/>
    </w:pPr>
    <w:r w:rsidRPr="00B830D2">
      <w:rPr>
        <w:noProof/>
      </w:rPr>
      <mc:AlternateContent>
        <mc:Choice Requires="wps">
          <w:drawing>
            <wp:anchor distT="0" distB="0" distL="114300" distR="114300" simplePos="0" relativeHeight="251680768" behindDoc="1" locked="1" layoutInCell="1" allowOverlap="1" wp14:anchorId="0C5CCCB9" wp14:editId="5F267C48">
              <wp:simplePos x="0" y="0"/>
              <wp:positionH relativeFrom="page">
                <wp:posOffset>180340</wp:posOffset>
              </wp:positionH>
              <wp:positionV relativeFrom="page">
                <wp:posOffset>180340</wp:posOffset>
              </wp:positionV>
              <wp:extent cx="7200000" cy="748800"/>
              <wp:effectExtent l="0" t="0" r="1270" b="635"/>
              <wp:wrapNone/>
              <wp:docPr id="13" name="Rechthoek 13"/>
              <wp:cNvGraphicFramePr/>
              <a:graphic xmlns:a="http://schemas.openxmlformats.org/drawingml/2006/main">
                <a:graphicData uri="http://schemas.microsoft.com/office/word/2010/wordprocessingShape">
                  <wps:wsp>
                    <wps:cNvSpPr/>
                    <wps:spPr>
                      <a:xfrm>
                        <a:off x="0" y="0"/>
                        <a:ext cx="7200000" cy="748800"/>
                      </a:xfrm>
                      <a:prstGeom prst="rect">
                        <a:avLst/>
                      </a:prstGeom>
                      <a:solidFill>
                        <a:srgbClr val="FFB5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DE0050" id="Rechthoek 13" o:spid="_x0000_s1026" style="position:absolute;margin-left:14.2pt;margin-top:14.2pt;width:566.95pt;height:58.9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" fillcolor="#ffb500" stroked="f" strokeweight="2pt">
              <w10:wrap anchorx="page" anchory="page"/>
              <w10:anchorlock/>
            </v:rect>
          </w:pict>
        </mc:Fallback>
      </mc:AlternateContent>
    </w:r>
    <w:r w:rsidRPr="00B830D2">
      <w:rPr>
        <w:noProof/>
      </w:rPr>
      <w:drawing>
        <wp:anchor distT="0" distB="0" distL="114300" distR="114300" simplePos="0" relativeHeight="251681792" behindDoc="0" locked="0" layoutInCell="1" allowOverlap="1" wp14:anchorId="627AB8A6" wp14:editId="190A9C69">
          <wp:simplePos x="0" y="0"/>
          <wp:positionH relativeFrom="page">
            <wp:posOffset>4680585</wp:posOffset>
          </wp:positionH>
          <wp:positionV relativeFrom="page">
            <wp:posOffset>360045</wp:posOffset>
          </wp:positionV>
          <wp:extent cx="2336400" cy="338400"/>
          <wp:effectExtent l="0" t="0" r="635" b="5080"/>
          <wp:wrapNone/>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nnamed.png"/>
                  <pic:cNvPicPr/>
                </pic:nvPicPr>
                <pic:blipFill>
                  <a:blip r:embed="rId1"/>
                  <a:stretch>
                    <a:fillRect/>
                  </a:stretch>
                </pic:blipFill>
                <pic:spPr>
                  <a:xfrm>
                    <a:off x="0" y="0"/>
                    <a:ext cx="2336400" cy="338400"/>
                  </a:xfrm>
                  <a:prstGeom prst="rect">
                    <a:avLst/>
                  </a:prstGeom>
                </pic:spPr>
              </pic:pic>
            </a:graphicData>
          </a:graphic>
          <wp14:sizeRelH relativeFrom="margin">
            <wp14:pctWidth>0</wp14:pctWidth>
          </wp14:sizeRelH>
          <wp14:sizeRelV relativeFrom="margin">
            <wp14:pctHeight>0</wp14:pctHeight>
          </wp14:sizeRelV>
        </wp:anchor>
      </w:drawing>
    </w:r>
  </w:p>
  <w:p w14:paraId="75F166C8" w14:textId="77777777" w:rsidR="00F3798D" w:rsidRDefault="00F3798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D95EB" w14:textId="77777777" w:rsidR="00BF47BF" w:rsidRDefault="00BF47BF" w:rsidP="00194EF4">
    <w:pPr>
      <w:tabs>
        <w:tab w:val="left" w:pos="6680"/>
      </w:tabs>
      <w:spacing w:after="720"/>
    </w:pP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23D9"/>
    <w:multiLevelType w:val="hybridMultilevel"/>
    <w:tmpl w:val="E1A059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33E0E32"/>
    <w:multiLevelType w:val="hybridMultilevel"/>
    <w:tmpl w:val="72EAF8FE"/>
    <w:lvl w:ilvl="0" w:tplc="04130003">
      <w:start w:val="1"/>
      <w:numFmt w:val="bullet"/>
      <w:lvlText w:val="o"/>
      <w:lvlJc w:val="left"/>
      <w:pPr>
        <w:ind w:left="1080" w:hanging="360"/>
      </w:pPr>
      <w:rPr>
        <w:rFonts w:ascii="Courier New" w:hAnsi="Courier New"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08B00379"/>
    <w:multiLevelType w:val="hybridMultilevel"/>
    <w:tmpl w:val="C978A87A"/>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9A82C7F"/>
    <w:multiLevelType w:val="hybridMultilevel"/>
    <w:tmpl w:val="667E5FE0"/>
    <w:lvl w:ilvl="0" w:tplc="04130003">
      <w:start w:val="1"/>
      <w:numFmt w:val="bullet"/>
      <w:lvlText w:val="o"/>
      <w:lvlJc w:val="left"/>
      <w:pPr>
        <w:ind w:left="1080" w:hanging="360"/>
      </w:pPr>
      <w:rPr>
        <w:rFonts w:ascii="Courier New" w:hAnsi="Courier New"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160873CC"/>
    <w:multiLevelType w:val="hybridMultilevel"/>
    <w:tmpl w:val="74B0EC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EBC490E"/>
    <w:multiLevelType w:val="multilevel"/>
    <w:tmpl w:val="E4F8BEB8"/>
    <w:styleLink w:val="Lijstnummergroen"/>
    <w:lvl w:ilvl="0">
      <w:start w:val="1"/>
      <w:numFmt w:val="decimal"/>
      <w:lvlText w:val="%1."/>
      <w:lvlJc w:val="left"/>
      <w:pPr>
        <w:ind w:left="720" w:hanging="360"/>
      </w:pPr>
      <w:rPr>
        <w:rFonts w:asciiTheme="minorHAnsi" w:hAnsiTheme="minorHAnsi"/>
        <w:b/>
        <w:color w:val="FFC000" w:themeColor="accent4"/>
        <w:sz w:val="24"/>
      </w:rPr>
    </w:lvl>
    <w:lvl w:ilvl="1">
      <w:start w:val="1"/>
      <w:numFmt w:val="upperLetter"/>
      <w:lvlText w:val="%2."/>
      <w:lvlJc w:val="left"/>
      <w:pPr>
        <w:ind w:left="1440" w:hanging="360"/>
      </w:pPr>
      <w:rPr>
        <w:rFonts w:hint="default"/>
      </w:rPr>
    </w:lvl>
    <w:lvl w:ilvl="2">
      <w:start w:val="1"/>
      <w:numFmt w:val="bullet"/>
      <w:lvlText w:val="•"/>
      <w:lvlJc w:val="left"/>
      <w:pPr>
        <w:ind w:left="2340" w:hanging="360"/>
      </w:pPr>
      <w:rPr>
        <w:rFonts w:ascii="Calibri Light" w:eastAsiaTheme="minorHAnsi" w:hAnsi="Calibri Light" w:cs="Calibri Light"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F330CAC"/>
    <w:multiLevelType w:val="hybridMultilevel"/>
    <w:tmpl w:val="A208A4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C90DD7"/>
    <w:multiLevelType w:val="hybridMultilevel"/>
    <w:tmpl w:val="6CDA46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ADB49C3"/>
    <w:multiLevelType w:val="hybridMultilevel"/>
    <w:tmpl w:val="1CB6C04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A204F0"/>
    <w:multiLevelType w:val="hybridMultilevel"/>
    <w:tmpl w:val="20E45020"/>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72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CB961CF"/>
    <w:multiLevelType w:val="multilevel"/>
    <w:tmpl w:val="935E2A3E"/>
    <w:styleLink w:val="Lijstgroen"/>
    <w:lvl w:ilvl="0">
      <w:start w:val="1"/>
      <w:numFmt w:val="decimal"/>
      <w:lvlText w:val="%1."/>
      <w:lvlJc w:val="left"/>
      <w:pPr>
        <w:ind w:left="720" w:hanging="360"/>
      </w:pPr>
    </w:lvl>
    <w:lvl w:ilvl="1">
      <w:start w:val="1"/>
      <w:numFmt w:val="upperLetter"/>
      <w:lvlText w:val="%2."/>
      <w:lvlJc w:val="left"/>
      <w:pPr>
        <w:ind w:left="1440" w:hanging="360"/>
      </w:pPr>
      <w:rPr>
        <w:rFonts w:hint="default"/>
      </w:rPr>
    </w:lvl>
    <w:lvl w:ilvl="2">
      <w:start w:val="1"/>
      <w:numFmt w:val="bullet"/>
      <w:lvlText w:val="•"/>
      <w:lvlJc w:val="left"/>
      <w:pPr>
        <w:ind w:left="2340" w:hanging="360"/>
      </w:pPr>
      <w:rPr>
        <w:rFonts w:ascii="Calibri Light" w:eastAsiaTheme="minorHAnsi" w:hAnsi="Calibri Light" w:cs="Calibri Light"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D600748"/>
    <w:multiLevelType w:val="hybridMultilevel"/>
    <w:tmpl w:val="2E5CC9BA"/>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0D4735D"/>
    <w:multiLevelType w:val="hybridMultilevel"/>
    <w:tmpl w:val="F3FC8D68"/>
    <w:lvl w:ilvl="0" w:tplc="4926C6EC">
      <w:start w:val="1"/>
      <w:numFmt w:val="decimal"/>
      <w:pStyle w:val="Lijstnummering"/>
      <w:lvlText w:val="%1."/>
      <w:lvlJc w:val="left"/>
      <w:pPr>
        <w:ind w:left="720" w:hanging="360"/>
      </w:pPr>
    </w:lvl>
    <w:lvl w:ilvl="1" w:tplc="B75CD0B8">
      <w:start w:val="1"/>
      <w:numFmt w:val="upperLetter"/>
      <w:lvlText w:val="%2."/>
      <w:lvlJc w:val="left"/>
      <w:pPr>
        <w:ind w:left="1440" w:hanging="360"/>
      </w:pPr>
      <w:rPr>
        <w:rFonts w:hint="default"/>
      </w:rPr>
    </w:lvl>
    <w:lvl w:ilvl="2" w:tplc="F81AC40A">
      <w:start w:val="1"/>
      <w:numFmt w:val="bullet"/>
      <w:lvlText w:val="•"/>
      <w:lvlJc w:val="left"/>
      <w:pPr>
        <w:ind w:left="2340" w:hanging="360"/>
      </w:pPr>
      <w:rPr>
        <w:rFonts w:ascii="Calibri Light" w:eastAsiaTheme="minorHAnsi" w:hAnsi="Calibri Light" w:cs="Calibri Light" w:hint="default"/>
      </w:r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7E33490"/>
    <w:multiLevelType w:val="hybridMultilevel"/>
    <w:tmpl w:val="72B0455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CDA33FD"/>
    <w:multiLevelType w:val="hybridMultilevel"/>
    <w:tmpl w:val="703075E0"/>
    <w:lvl w:ilvl="0" w:tplc="C5F8604C">
      <w:start w:val="1"/>
      <w:numFmt w:val="bullet"/>
      <w:lvlText w:val=""/>
      <w:lvlJc w:val="left"/>
      <w:pPr>
        <w:ind w:left="720" w:hanging="360"/>
      </w:pPr>
      <w:rPr>
        <w:rFonts w:ascii="Symbol" w:hAnsi="Symbol" w:hint="default"/>
        <w:color w:val="auto"/>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F1727BD"/>
    <w:multiLevelType w:val="hybridMultilevel"/>
    <w:tmpl w:val="75C4746A"/>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72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4F6474A"/>
    <w:multiLevelType w:val="hybridMultilevel"/>
    <w:tmpl w:val="5F34E0EC"/>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72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95517B1"/>
    <w:multiLevelType w:val="hybridMultilevel"/>
    <w:tmpl w:val="A20E9E80"/>
    <w:lvl w:ilvl="0" w:tplc="42284B9C">
      <w:start w:val="1"/>
      <w:numFmt w:val="decimal"/>
      <w:pStyle w:val="Lijstnummering3"/>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4B4739F9"/>
    <w:multiLevelType w:val="hybridMultilevel"/>
    <w:tmpl w:val="89FCF64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CD14292"/>
    <w:multiLevelType w:val="hybridMultilevel"/>
    <w:tmpl w:val="2AD0C0BA"/>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72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28C11BC"/>
    <w:multiLevelType w:val="hybridMultilevel"/>
    <w:tmpl w:val="FBE4F85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2D871BF"/>
    <w:multiLevelType w:val="hybridMultilevel"/>
    <w:tmpl w:val="0AEE8D94"/>
    <w:lvl w:ilvl="0" w:tplc="04130003">
      <w:start w:val="1"/>
      <w:numFmt w:val="bullet"/>
      <w:lvlText w:val="o"/>
      <w:lvlJc w:val="left"/>
      <w:pPr>
        <w:ind w:left="1080" w:hanging="360"/>
      </w:pPr>
      <w:rPr>
        <w:rFonts w:ascii="Courier New" w:hAnsi="Courier New"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2" w15:restartNumberingAfterBreak="0">
    <w:nsid w:val="59014539"/>
    <w:multiLevelType w:val="hybridMultilevel"/>
    <w:tmpl w:val="DBA03E7E"/>
    <w:lvl w:ilvl="0" w:tplc="C5F8604C">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63F4902"/>
    <w:multiLevelType w:val="hybridMultilevel"/>
    <w:tmpl w:val="2EFCF854"/>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72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6BD2D4E"/>
    <w:multiLevelType w:val="hybridMultilevel"/>
    <w:tmpl w:val="A028CA6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7A442E3"/>
    <w:multiLevelType w:val="hybridMultilevel"/>
    <w:tmpl w:val="680AD0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D1F7D0E"/>
    <w:multiLevelType w:val="hybridMultilevel"/>
    <w:tmpl w:val="AD7ACD7E"/>
    <w:lvl w:ilvl="0" w:tplc="04130003">
      <w:start w:val="1"/>
      <w:numFmt w:val="bullet"/>
      <w:lvlText w:val="o"/>
      <w:lvlJc w:val="left"/>
      <w:pPr>
        <w:ind w:left="1080" w:hanging="360"/>
      </w:pPr>
      <w:rPr>
        <w:rFonts w:ascii="Courier New" w:hAnsi="Courier New"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7" w15:restartNumberingAfterBreak="0">
    <w:nsid w:val="6EA27EA5"/>
    <w:multiLevelType w:val="hybridMultilevel"/>
    <w:tmpl w:val="8D520D6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49E17A8"/>
    <w:multiLevelType w:val="hybridMultilevel"/>
    <w:tmpl w:val="1F764E02"/>
    <w:lvl w:ilvl="0" w:tplc="F9106116">
      <w:start w:val="1"/>
      <w:numFmt w:val="upperLetter"/>
      <w:pStyle w:val="Lijstnummering2"/>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79464386"/>
    <w:multiLevelType w:val="hybridMultilevel"/>
    <w:tmpl w:val="CE2634C6"/>
    <w:lvl w:ilvl="0" w:tplc="04130001">
      <w:start w:val="1"/>
      <w:numFmt w:val="bullet"/>
      <w:lvlText w:val=""/>
      <w:lvlJc w:val="left"/>
      <w:pPr>
        <w:ind w:left="720" w:hanging="360"/>
      </w:pPr>
      <w:rPr>
        <w:rFonts w:ascii="Symbol" w:hAnsi="Symbol" w:hint="default"/>
      </w:rPr>
    </w:lvl>
    <w:lvl w:ilvl="1" w:tplc="00B8D45C">
      <w:start w:val="2"/>
      <w:numFmt w:val="bullet"/>
      <w:lvlText w:val="•"/>
      <w:lvlJc w:val="left"/>
      <w:pPr>
        <w:ind w:left="1800" w:hanging="720"/>
      </w:pPr>
      <w:rPr>
        <w:rFonts w:ascii="Arial" w:eastAsia="Calibri" w:hAnsi="Arial"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911429784">
    <w:abstractNumId w:val="12"/>
  </w:num>
  <w:num w:numId="2" w16cid:durableId="1944260064">
    <w:abstractNumId w:val="10"/>
  </w:num>
  <w:num w:numId="3" w16cid:durableId="1853031773">
    <w:abstractNumId w:val="5"/>
  </w:num>
  <w:num w:numId="4" w16cid:durableId="2113544791">
    <w:abstractNumId w:val="28"/>
  </w:num>
  <w:num w:numId="5" w16cid:durableId="1581334843">
    <w:abstractNumId w:val="17"/>
  </w:num>
  <w:num w:numId="6" w16cid:durableId="976960247">
    <w:abstractNumId w:val="25"/>
  </w:num>
  <w:num w:numId="7" w16cid:durableId="128280696">
    <w:abstractNumId w:val="2"/>
  </w:num>
  <w:num w:numId="8" w16cid:durableId="2122258095">
    <w:abstractNumId w:val="0"/>
  </w:num>
  <w:num w:numId="9" w16cid:durableId="384138959">
    <w:abstractNumId w:val="29"/>
  </w:num>
  <w:num w:numId="10" w16cid:durableId="1744528702">
    <w:abstractNumId w:val="4"/>
  </w:num>
  <w:num w:numId="11" w16cid:durableId="1813907959">
    <w:abstractNumId w:val="19"/>
  </w:num>
  <w:num w:numId="12" w16cid:durableId="478347760">
    <w:abstractNumId w:val="21"/>
  </w:num>
  <w:num w:numId="13" w16cid:durableId="2017460602">
    <w:abstractNumId w:val="16"/>
  </w:num>
  <w:num w:numId="14" w16cid:durableId="1475175312">
    <w:abstractNumId w:val="15"/>
  </w:num>
  <w:num w:numId="15" w16cid:durableId="278993287">
    <w:abstractNumId w:val="9"/>
  </w:num>
  <w:num w:numId="16" w16cid:durableId="1357461625">
    <w:abstractNumId w:val="27"/>
  </w:num>
  <w:num w:numId="17" w16cid:durableId="1765296513">
    <w:abstractNumId w:val="1"/>
  </w:num>
  <w:num w:numId="18" w16cid:durableId="1648050321">
    <w:abstractNumId w:val="3"/>
  </w:num>
  <w:num w:numId="19" w16cid:durableId="1553611645">
    <w:abstractNumId w:val="18"/>
  </w:num>
  <w:num w:numId="20" w16cid:durableId="805397545">
    <w:abstractNumId w:val="26"/>
  </w:num>
  <w:num w:numId="21" w16cid:durableId="1376659951">
    <w:abstractNumId w:val="23"/>
  </w:num>
  <w:num w:numId="22" w16cid:durableId="778180583">
    <w:abstractNumId w:val="11"/>
  </w:num>
  <w:num w:numId="23" w16cid:durableId="444810189">
    <w:abstractNumId w:val="24"/>
  </w:num>
  <w:num w:numId="24" w16cid:durableId="2124227756">
    <w:abstractNumId w:val="20"/>
  </w:num>
  <w:num w:numId="25" w16cid:durableId="186020911">
    <w:abstractNumId w:val="13"/>
  </w:num>
  <w:num w:numId="26" w16cid:durableId="2132743797">
    <w:abstractNumId w:val="7"/>
  </w:num>
  <w:num w:numId="27" w16cid:durableId="1558517940">
    <w:abstractNumId w:val="8"/>
  </w:num>
  <w:num w:numId="28" w16cid:durableId="298613395">
    <w:abstractNumId w:val="6"/>
  </w:num>
  <w:num w:numId="29" w16cid:durableId="1305813641">
    <w:abstractNumId w:val="14"/>
  </w:num>
  <w:num w:numId="30" w16cid:durableId="1499886596">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2A1"/>
    <w:rsid w:val="00016CC7"/>
    <w:rsid w:val="00026749"/>
    <w:rsid w:val="00032A29"/>
    <w:rsid w:val="00042417"/>
    <w:rsid w:val="000551C6"/>
    <w:rsid w:val="00077178"/>
    <w:rsid w:val="00092C66"/>
    <w:rsid w:val="000A1BF2"/>
    <w:rsid w:val="000A564C"/>
    <w:rsid w:val="000B226D"/>
    <w:rsid w:val="000B2831"/>
    <w:rsid w:val="000C022D"/>
    <w:rsid w:val="000D118D"/>
    <w:rsid w:val="000E256E"/>
    <w:rsid w:val="000E6AED"/>
    <w:rsid w:val="000E7F1E"/>
    <w:rsid w:val="000F04CD"/>
    <w:rsid w:val="000F4AF6"/>
    <w:rsid w:val="000F4C7D"/>
    <w:rsid w:val="0011522D"/>
    <w:rsid w:val="0012380C"/>
    <w:rsid w:val="001267BE"/>
    <w:rsid w:val="0014703A"/>
    <w:rsid w:val="00154E61"/>
    <w:rsid w:val="001771A1"/>
    <w:rsid w:val="00192792"/>
    <w:rsid w:val="00194EF4"/>
    <w:rsid w:val="001953F9"/>
    <w:rsid w:val="001B0E32"/>
    <w:rsid w:val="001D2C65"/>
    <w:rsid w:val="001D5A7F"/>
    <w:rsid w:val="001F36C1"/>
    <w:rsid w:val="001F51EA"/>
    <w:rsid w:val="00204987"/>
    <w:rsid w:val="00210767"/>
    <w:rsid w:val="00220528"/>
    <w:rsid w:val="002336D2"/>
    <w:rsid w:val="00234A0D"/>
    <w:rsid w:val="00235499"/>
    <w:rsid w:val="00244D06"/>
    <w:rsid w:val="00246340"/>
    <w:rsid w:val="00250AF2"/>
    <w:rsid w:val="00253083"/>
    <w:rsid w:val="002610A3"/>
    <w:rsid w:val="002618D9"/>
    <w:rsid w:val="00267E18"/>
    <w:rsid w:val="00274125"/>
    <w:rsid w:val="002804F4"/>
    <w:rsid w:val="0028120D"/>
    <w:rsid w:val="002817A4"/>
    <w:rsid w:val="0028495D"/>
    <w:rsid w:val="002902CF"/>
    <w:rsid w:val="002A2718"/>
    <w:rsid w:val="002A565D"/>
    <w:rsid w:val="002A6828"/>
    <w:rsid w:val="002A7F66"/>
    <w:rsid w:val="002A7FDD"/>
    <w:rsid w:val="002C5C5C"/>
    <w:rsid w:val="002E3E81"/>
    <w:rsid w:val="002F100E"/>
    <w:rsid w:val="00302171"/>
    <w:rsid w:val="00304BF4"/>
    <w:rsid w:val="00316D1E"/>
    <w:rsid w:val="00322CCC"/>
    <w:rsid w:val="0033642F"/>
    <w:rsid w:val="003372E6"/>
    <w:rsid w:val="00342A00"/>
    <w:rsid w:val="00343775"/>
    <w:rsid w:val="00343BAD"/>
    <w:rsid w:val="00354CEC"/>
    <w:rsid w:val="0036505E"/>
    <w:rsid w:val="00366B11"/>
    <w:rsid w:val="00370A72"/>
    <w:rsid w:val="003719E5"/>
    <w:rsid w:val="003937A7"/>
    <w:rsid w:val="0039781C"/>
    <w:rsid w:val="003A4CB3"/>
    <w:rsid w:val="003A564D"/>
    <w:rsid w:val="003A79F3"/>
    <w:rsid w:val="003C4ECF"/>
    <w:rsid w:val="003E01EE"/>
    <w:rsid w:val="003E34C5"/>
    <w:rsid w:val="003E3914"/>
    <w:rsid w:val="00403D6E"/>
    <w:rsid w:val="00405272"/>
    <w:rsid w:val="0042091B"/>
    <w:rsid w:val="004244B7"/>
    <w:rsid w:val="00431801"/>
    <w:rsid w:val="004507C0"/>
    <w:rsid w:val="00451810"/>
    <w:rsid w:val="00471EC2"/>
    <w:rsid w:val="00477DA9"/>
    <w:rsid w:val="00485AD8"/>
    <w:rsid w:val="004875D3"/>
    <w:rsid w:val="004922CF"/>
    <w:rsid w:val="004925C8"/>
    <w:rsid w:val="00493442"/>
    <w:rsid w:val="004943EB"/>
    <w:rsid w:val="004A15A0"/>
    <w:rsid w:val="004B1D11"/>
    <w:rsid w:val="004D2E13"/>
    <w:rsid w:val="004E218A"/>
    <w:rsid w:val="004E5E50"/>
    <w:rsid w:val="005004B4"/>
    <w:rsid w:val="0050454D"/>
    <w:rsid w:val="005063EF"/>
    <w:rsid w:val="0052321F"/>
    <w:rsid w:val="005276DD"/>
    <w:rsid w:val="00533FB0"/>
    <w:rsid w:val="00535AA4"/>
    <w:rsid w:val="005401BC"/>
    <w:rsid w:val="005430C9"/>
    <w:rsid w:val="00550997"/>
    <w:rsid w:val="00552DDC"/>
    <w:rsid w:val="00572668"/>
    <w:rsid w:val="005743AD"/>
    <w:rsid w:val="00574C53"/>
    <w:rsid w:val="005847C5"/>
    <w:rsid w:val="00590C9C"/>
    <w:rsid w:val="0059105C"/>
    <w:rsid w:val="00592E35"/>
    <w:rsid w:val="00597FC0"/>
    <w:rsid w:val="005A287E"/>
    <w:rsid w:val="005A4850"/>
    <w:rsid w:val="005B0863"/>
    <w:rsid w:val="005C5E20"/>
    <w:rsid w:val="005D23B3"/>
    <w:rsid w:val="005D740F"/>
    <w:rsid w:val="005F085C"/>
    <w:rsid w:val="005F173C"/>
    <w:rsid w:val="005F2C96"/>
    <w:rsid w:val="00603A96"/>
    <w:rsid w:val="00616FB2"/>
    <w:rsid w:val="00624AA9"/>
    <w:rsid w:val="006321BA"/>
    <w:rsid w:val="0063441E"/>
    <w:rsid w:val="006410D1"/>
    <w:rsid w:val="00646080"/>
    <w:rsid w:val="006462BF"/>
    <w:rsid w:val="006466D6"/>
    <w:rsid w:val="0065520B"/>
    <w:rsid w:val="00664DD5"/>
    <w:rsid w:val="00667C05"/>
    <w:rsid w:val="0067036A"/>
    <w:rsid w:val="00672CF8"/>
    <w:rsid w:val="006741C5"/>
    <w:rsid w:val="00676B0F"/>
    <w:rsid w:val="00681A60"/>
    <w:rsid w:val="006828B5"/>
    <w:rsid w:val="00684CF9"/>
    <w:rsid w:val="00685170"/>
    <w:rsid w:val="00686204"/>
    <w:rsid w:val="00692601"/>
    <w:rsid w:val="00692FEA"/>
    <w:rsid w:val="00695A28"/>
    <w:rsid w:val="00696716"/>
    <w:rsid w:val="00697A37"/>
    <w:rsid w:val="006A7655"/>
    <w:rsid w:val="006B428F"/>
    <w:rsid w:val="006B5FD0"/>
    <w:rsid w:val="006D3A51"/>
    <w:rsid w:val="006E1F0B"/>
    <w:rsid w:val="006E2571"/>
    <w:rsid w:val="006E2F4E"/>
    <w:rsid w:val="006E719D"/>
    <w:rsid w:val="006F22DC"/>
    <w:rsid w:val="006F37A6"/>
    <w:rsid w:val="0071342D"/>
    <w:rsid w:val="00713890"/>
    <w:rsid w:val="00716180"/>
    <w:rsid w:val="00731674"/>
    <w:rsid w:val="00734DA4"/>
    <w:rsid w:val="00741C11"/>
    <w:rsid w:val="0074335C"/>
    <w:rsid w:val="00744D64"/>
    <w:rsid w:val="007474F8"/>
    <w:rsid w:val="00750BCE"/>
    <w:rsid w:val="00756ADB"/>
    <w:rsid w:val="00756BB9"/>
    <w:rsid w:val="007616A2"/>
    <w:rsid w:val="00764411"/>
    <w:rsid w:val="007651CF"/>
    <w:rsid w:val="007814B9"/>
    <w:rsid w:val="00793939"/>
    <w:rsid w:val="007A1DCB"/>
    <w:rsid w:val="007A4B49"/>
    <w:rsid w:val="007A5027"/>
    <w:rsid w:val="007B3563"/>
    <w:rsid w:val="007D2F40"/>
    <w:rsid w:val="007E0E1A"/>
    <w:rsid w:val="007E10B8"/>
    <w:rsid w:val="007E3702"/>
    <w:rsid w:val="007E5693"/>
    <w:rsid w:val="00800D1B"/>
    <w:rsid w:val="00802757"/>
    <w:rsid w:val="008161DB"/>
    <w:rsid w:val="008269E5"/>
    <w:rsid w:val="008276FE"/>
    <w:rsid w:val="00841B95"/>
    <w:rsid w:val="00844462"/>
    <w:rsid w:val="008463D7"/>
    <w:rsid w:val="008572CB"/>
    <w:rsid w:val="00864FBD"/>
    <w:rsid w:val="00867C44"/>
    <w:rsid w:val="008724BA"/>
    <w:rsid w:val="00880C51"/>
    <w:rsid w:val="00885FD3"/>
    <w:rsid w:val="00886110"/>
    <w:rsid w:val="008906A8"/>
    <w:rsid w:val="008A12AD"/>
    <w:rsid w:val="008A7FD9"/>
    <w:rsid w:val="008B1CC9"/>
    <w:rsid w:val="008B7FCF"/>
    <w:rsid w:val="008C0ECA"/>
    <w:rsid w:val="008C45A8"/>
    <w:rsid w:val="008D7311"/>
    <w:rsid w:val="008F1C20"/>
    <w:rsid w:val="008F1DD2"/>
    <w:rsid w:val="009125B2"/>
    <w:rsid w:val="00921CC8"/>
    <w:rsid w:val="00956B07"/>
    <w:rsid w:val="009636F2"/>
    <w:rsid w:val="0096406D"/>
    <w:rsid w:val="00965339"/>
    <w:rsid w:val="009742C1"/>
    <w:rsid w:val="0097659E"/>
    <w:rsid w:val="00985E0D"/>
    <w:rsid w:val="009948EB"/>
    <w:rsid w:val="009A4CB6"/>
    <w:rsid w:val="009D0F95"/>
    <w:rsid w:val="009D1B50"/>
    <w:rsid w:val="009D2585"/>
    <w:rsid w:val="009F26B6"/>
    <w:rsid w:val="00A00E0A"/>
    <w:rsid w:val="00A0762C"/>
    <w:rsid w:val="00A16BDB"/>
    <w:rsid w:val="00A26658"/>
    <w:rsid w:val="00A329BB"/>
    <w:rsid w:val="00A76AB1"/>
    <w:rsid w:val="00A86D71"/>
    <w:rsid w:val="00AD72A7"/>
    <w:rsid w:val="00AF2AD4"/>
    <w:rsid w:val="00AF2D01"/>
    <w:rsid w:val="00AF303E"/>
    <w:rsid w:val="00B365ED"/>
    <w:rsid w:val="00B44626"/>
    <w:rsid w:val="00B473FB"/>
    <w:rsid w:val="00B51B8B"/>
    <w:rsid w:val="00B6233B"/>
    <w:rsid w:val="00B62DDE"/>
    <w:rsid w:val="00B72C3B"/>
    <w:rsid w:val="00B830D2"/>
    <w:rsid w:val="00BB726F"/>
    <w:rsid w:val="00BC5B98"/>
    <w:rsid w:val="00BD0E02"/>
    <w:rsid w:val="00BE344D"/>
    <w:rsid w:val="00BE3F49"/>
    <w:rsid w:val="00BF47BF"/>
    <w:rsid w:val="00BF7E57"/>
    <w:rsid w:val="00C21DCC"/>
    <w:rsid w:val="00C2502C"/>
    <w:rsid w:val="00C348A2"/>
    <w:rsid w:val="00C36E61"/>
    <w:rsid w:val="00C40A6C"/>
    <w:rsid w:val="00C57765"/>
    <w:rsid w:val="00C6001E"/>
    <w:rsid w:val="00C65DB9"/>
    <w:rsid w:val="00C75739"/>
    <w:rsid w:val="00C827FA"/>
    <w:rsid w:val="00C82BB4"/>
    <w:rsid w:val="00CB02A6"/>
    <w:rsid w:val="00CB1A1D"/>
    <w:rsid w:val="00CB280A"/>
    <w:rsid w:val="00CB7516"/>
    <w:rsid w:val="00CB779B"/>
    <w:rsid w:val="00CC092C"/>
    <w:rsid w:val="00CC1484"/>
    <w:rsid w:val="00CC5238"/>
    <w:rsid w:val="00CC72DF"/>
    <w:rsid w:val="00CF3C06"/>
    <w:rsid w:val="00D13061"/>
    <w:rsid w:val="00D15D49"/>
    <w:rsid w:val="00D15FDC"/>
    <w:rsid w:val="00D2191F"/>
    <w:rsid w:val="00D2713E"/>
    <w:rsid w:val="00D34899"/>
    <w:rsid w:val="00D34998"/>
    <w:rsid w:val="00D40311"/>
    <w:rsid w:val="00D43AAD"/>
    <w:rsid w:val="00D61571"/>
    <w:rsid w:val="00D615C4"/>
    <w:rsid w:val="00D63BBF"/>
    <w:rsid w:val="00D647DE"/>
    <w:rsid w:val="00D6653A"/>
    <w:rsid w:val="00D71214"/>
    <w:rsid w:val="00D82000"/>
    <w:rsid w:val="00D92777"/>
    <w:rsid w:val="00DA5B98"/>
    <w:rsid w:val="00DA7091"/>
    <w:rsid w:val="00DB27C2"/>
    <w:rsid w:val="00DB395B"/>
    <w:rsid w:val="00DC1A68"/>
    <w:rsid w:val="00DD7DEE"/>
    <w:rsid w:val="00DD7E01"/>
    <w:rsid w:val="00DE01D0"/>
    <w:rsid w:val="00DE203E"/>
    <w:rsid w:val="00DF5A3D"/>
    <w:rsid w:val="00E0226C"/>
    <w:rsid w:val="00E13A36"/>
    <w:rsid w:val="00E15F13"/>
    <w:rsid w:val="00E17790"/>
    <w:rsid w:val="00E3516C"/>
    <w:rsid w:val="00E403D0"/>
    <w:rsid w:val="00E45B9A"/>
    <w:rsid w:val="00E46C33"/>
    <w:rsid w:val="00E53F16"/>
    <w:rsid w:val="00E64066"/>
    <w:rsid w:val="00E6481C"/>
    <w:rsid w:val="00E76824"/>
    <w:rsid w:val="00EA1B54"/>
    <w:rsid w:val="00EA3C8C"/>
    <w:rsid w:val="00EA3F79"/>
    <w:rsid w:val="00EA5592"/>
    <w:rsid w:val="00EB3413"/>
    <w:rsid w:val="00EC380E"/>
    <w:rsid w:val="00ED17A7"/>
    <w:rsid w:val="00EE36F4"/>
    <w:rsid w:val="00EE3DE3"/>
    <w:rsid w:val="00EE457A"/>
    <w:rsid w:val="00EF0CC5"/>
    <w:rsid w:val="00F001C0"/>
    <w:rsid w:val="00F2019C"/>
    <w:rsid w:val="00F22F90"/>
    <w:rsid w:val="00F265E5"/>
    <w:rsid w:val="00F331BC"/>
    <w:rsid w:val="00F36E77"/>
    <w:rsid w:val="00F3798D"/>
    <w:rsid w:val="00F43D9A"/>
    <w:rsid w:val="00F475FC"/>
    <w:rsid w:val="00F55FA3"/>
    <w:rsid w:val="00F721F4"/>
    <w:rsid w:val="00F72971"/>
    <w:rsid w:val="00F732A1"/>
    <w:rsid w:val="00F750D0"/>
    <w:rsid w:val="00F82BA4"/>
    <w:rsid w:val="00FA2EE0"/>
    <w:rsid w:val="00FB4440"/>
    <w:rsid w:val="00FB739C"/>
    <w:rsid w:val="00FC3BC3"/>
    <w:rsid w:val="00FC542D"/>
    <w:rsid w:val="00FF4A5B"/>
    <w:rsid w:val="00FF56B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A1BA279"/>
  <w15:docId w15:val="{EF40259F-EC7A-F649-8757-3F89D59A6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4E5E50"/>
    <w:pPr>
      <w:spacing w:line="360" w:lineRule="auto"/>
    </w:pPr>
    <w:rPr>
      <w:rFonts w:ascii="Arial" w:eastAsia="Calibri" w:hAnsi="Arial" w:cs="Calibri"/>
      <w:lang w:val="nl-NL"/>
    </w:rPr>
  </w:style>
  <w:style w:type="paragraph" w:styleId="Kop1">
    <w:name w:val="heading 1"/>
    <w:basedOn w:val="Standaard"/>
    <w:uiPriority w:val="1"/>
    <w:qFormat/>
    <w:rsid w:val="00CC1484"/>
    <w:pPr>
      <w:spacing w:before="159" w:line="240" w:lineRule="auto"/>
      <w:ind w:right="564"/>
      <w:outlineLvl w:val="0"/>
    </w:pPr>
    <w:rPr>
      <w:rFonts w:eastAsia="Georgia" w:cs="Georgia"/>
      <w:b/>
      <w:bCs/>
      <w:color w:val="452682"/>
      <w:sz w:val="23"/>
    </w:rPr>
  </w:style>
  <w:style w:type="paragraph" w:styleId="Kop2">
    <w:name w:val="heading 2"/>
    <w:basedOn w:val="Standaard"/>
    <w:next w:val="Standaard"/>
    <w:link w:val="Kop2Char"/>
    <w:unhideWhenUsed/>
    <w:qFormat/>
    <w:rsid w:val="00DD7DEE"/>
    <w:pPr>
      <w:keepNext/>
      <w:keepLines/>
      <w:spacing w:before="40"/>
      <w:outlineLvl w:val="1"/>
    </w:pPr>
    <w:rPr>
      <w:rFonts w:asciiTheme="minorHAnsi" w:eastAsiaTheme="majorEastAsia" w:hAnsiTheme="minorHAnsi" w:cstheme="majorBidi"/>
      <w:b/>
      <w:color w:val="4472C4" w:themeColor="accent1"/>
      <w:sz w:val="26"/>
      <w:szCs w:val="26"/>
    </w:rPr>
  </w:style>
  <w:style w:type="paragraph" w:styleId="Kop3">
    <w:name w:val="heading 3"/>
    <w:basedOn w:val="Standaard"/>
    <w:next w:val="Standaard"/>
    <w:link w:val="Kop3Char"/>
    <w:uiPriority w:val="9"/>
    <w:semiHidden/>
    <w:unhideWhenUsed/>
    <w:qFormat/>
    <w:rsid w:val="00DD7DEE"/>
    <w:pPr>
      <w:keepNext/>
      <w:keepLines/>
      <w:spacing w:before="40"/>
      <w:outlineLvl w:val="2"/>
    </w:pPr>
    <w:rPr>
      <w:rFonts w:asciiTheme="minorHAnsi" w:eastAsiaTheme="majorEastAsia" w:hAnsiTheme="minorHAnsi" w:cstheme="majorBidi"/>
      <w:b/>
      <w:color w:val="4472C4" w:themeColor="accent1"/>
      <w:sz w:val="24"/>
      <w:szCs w:val="24"/>
    </w:rPr>
  </w:style>
  <w:style w:type="paragraph" w:styleId="Kop4">
    <w:name w:val="heading 4"/>
    <w:basedOn w:val="Standaard"/>
    <w:next w:val="Standaard"/>
    <w:link w:val="Kop4Char"/>
    <w:uiPriority w:val="9"/>
    <w:semiHidden/>
    <w:unhideWhenUsed/>
    <w:qFormat/>
    <w:rsid w:val="00DD7DEE"/>
    <w:pPr>
      <w:keepNext/>
      <w:keepLines/>
      <w:spacing w:before="40"/>
      <w:outlineLvl w:val="3"/>
    </w:pPr>
    <w:rPr>
      <w:rFonts w:asciiTheme="minorHAnsi" w:eastAsiaTheme="majorEastAsia" w:hAnsiTheme="minorHAnsi" w:cstheme="majorBidi"/>
      <w:i/>
      <w:iCs/>
      <w:color w:val="2F5496" w:themeColor="accent1" w:themeShade="BF"/>
    </w:rPr>
  </w:style>
  <w:style w:type="paragraph" w:styleId="Kop5">
    <w:name w:val="heading 5"/>
    <w:basedOn w:val="Standaard"/>
    <w:next w:val="Standaard"/>
    <w:link w:val="Kop5Char"/>
    <w:uiPriority w:val="9"/>
    <w:semiHidden/>
    <w:unhideWhenUsed/>
    <w:qFormat/>
    <w:rsid w:val="00DD7DEE"/>
    <w:pPr>
      <w:keepNext/>
      <w:keepLines/>
      <w:spacing w:before="40"/>
      <w:outlineLvl w:val="4"/>
    </w:pPr>
    <w:rPr>
      <w:rFonts w:asciiTheme="minorHAnsi" w:eastAsiaTheme="majorEastAsia" w:hAnsiTheme="minorHAnsi" w:cstheme="majorBidi"/>
      <w:color w:val="2F5496" w:themeColor="accent1" w:themeShade="BF"/>
    </w:rPr>
  </w:style>
  <w:style w:type="paragraph" w:styleId="Kop6">
    <w:name w:val="heading 6"/>
    <w:basedOn w:val="Standaard"/>
    <w:next w:val="Standaard"/>
    <w:link w:val="Kop6Char"/>
    <w:uiPriority w:val="9"/>
    <w:semiHidden/>
    <w:unhideWhenUsed/>
    <w:qFormat/>
    <w:rsid w:val="00DD7DEE"/>
    <w:pPr>
      <w:keepNext/>
      <w:keepLines/>
      <w:spacing w:before="40"/>
      <w:outlineLvl w:val="5"/>
    </w:pPr>
    <w:rPr>
      <w:rFonts w:asciiTheme="minorHAnsi" w:eastAsiaTheme="majorEastAsia" w:hAnsiTheme="minorHAnsi" w:cstheme="majorBidi"/>
      <w:color w:val="1F3763" w:themeColor="accent1" w:themeShade="7F"/>
    </w:rPr>
  </w:style>
  <w:style w:type="paragraph" w:styleId="Kop7">
    <w:name w:val="heading 7"/>
    <w:basedOn w:val="Standaard"/>
    <w:next w:val="Standaard"/>
    <w:link w:val="Kop7Char"/>
    <w:uiPriority w:val="9"/>
    <w:semiHidden/>
    <w:unhideWhenUsed/>
    <w:qFormat/>
    <w:rsid w:val="00DD7DEE"/>
    <w:pPr>
      <w:keepNext/>
      <w:keepLines/>
      <w:spacing w:before="40"/>
      <w:outlineLvl w:val="6"/>
    </w:pPr>
    <w:rPr>
      <w:rFonts w:asciiTheme="minorHAnsi" w:eastAsiaTheme="majorEastAsia" w:hAnsiTheme="minorHAnsi" w:cstheme="majorBidi"/>
      <w:i/>
      <w:iCs/>
      <w:color w:val="1F3763"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link w:val="PlattetekstChar"/>
    <w:uiPriority w:val="1"/>
    <w:semiHidden/>
    <w:unhideWhenUsed/>
    <w:qFormat/>
    <w:rsid w:val="0063441E"/>
    <w:pPr>
      <w:spacing w:after="120"/>
    </w:pPr>
  </w:style>
  <w:style w:type="paragraph" w:styleId="Lijstalinea">
    <w:name w:val="List Paragraph"/>
    <w:basedOn w:val="Standaard"/>
    <w:uiPriority w:val="34"/>
    <w:qFormat/>
  </w:style>
  <w:style w:type="numbering" w:customStyle="1" w:styleId="Lijstnummergroen">
    <w:name w:val="Lijst nummer groen"/>
    <w:basedOn w:val="Geenlijst"/>
    <w:uiPriority w:val="99"/>
    <w:rsid w:val="00C40A6C"/>
    <w:pPr>
      <w:numPr>
        <w:numId w:val="3"/>
      </w:numPr>
    </w:pPr>
  </w:style>
  <w:style w:type="character" w:styleId="Hyperlink">
    <w:name w:val="Hyperlink"/>
    <w:basedOn w:val="Standaardalinea-lettertype"/>
    <w:uiPriority w:val="99"/>
    <w:unhideWhenUsed/>
    <w:rsid w:val="00FB739C"/>
    <w:rPr>
      <w:color w:val="0563C1" w:themeColor="hyperlink"/>
      <w:u w:val="single"/>
    </w:rPr>
  </w:style>
  <w:style w:type="character" w:styleId="Verwijzingopmerking">
    <w:name w:val="annotation reference"/>
    <w:basedOn w:val="Standaardalinea-lettertype"/>
    <w:uiPriority w:val="99"/>
    <w:semiHidden/>
    <w:unhideWhenUsed/>
    <w:rsid w:val="000F4AF6"/>
    <w:rPr>
      <w:sz w:val="16"/>
      <w:szCs w:val="16"/>
    </w:rPr>
  </w:style>
  <w:style w:type="paragraph" w:styleId="Tekstopmerking">
    <w:name w:val="annotation text"/>
    <w:basedOn w:val="Standaard"/>
    <w:link w:val="TekstopmerkingChar"/>
    <w:uiPriority w:val="99"/>
    <w:semiHidden/>
    <w:unhideWhenUsed/>
    <w:rsid w:val="000F4AF6"/>
    <w:rPr>
      <w:sz w:val="20"/>
      <w:szCs w:val="20"/>
    </w:rPr>
  </w:style>
  <w:style w:type="character" w:customStyle="1" w:styleId="TekstopmerkingChar">
    <w:name w:val="Tekst opmerking Char"/>
    <w:basedOn w:val="Standaardalinea-lettertype"/>
    <w:link w:val="Tekstopmerking"/>
    <w:uiPriority w:val="99"/>
    <w:semiHidden/>
    <w:rsid w:val="000F4AF6"/>
    <w:rPr>
      <w:rFonts w:ascii="Calibri" w:eastAsia="Calibri" w:hAnsi="Calibri" w:cs="Calibri"/>
      <w:sz w:val="20"/>
      <w:szCs w:val="20"/>
    </w:rPr>
  </w:style>
  <w:style w:type="paragraph" w:styleId="Onderwerpvanopmerking">
    <w:name w:val="annotation subject"/>
    <w:basedOn w:val="Tekstopmerking"/>
    <w:next w:val="Tekstopmerking"/>
    <w:link w:val="OnderwerpvanopmerkingChar"/>
    <w:uiPriority w:val="99"/>
    <w:semiHidden/>
    <w:unhideWhenUsed/>
    <w:rsid w:val="000F4AF6"/>
    <w:rPr>
      <w:b/>
      <w:bCs/>
    </w:rPr>
  </w:style>
  <w:style w:type="character" w:customStyle="1" w:styleId="OnderwerpvanopmerkingChar">
    <w:name w:val="Onderwerp van opmerking Char"/>
    <w:basedOn w:val="TekstopmerkingChar"/>
    <w:link w:val="Onderwerpvanopmerking"/>
    <w:uiPriority w:val="99"/>
    <w:semiHidden/>
    <w:rsid w:val="000F4AF6"/>
    <w:rPr>
      <w:rFonts w:ascii="Calibri" w:eastAsia="Calibri" w:hAnsi="Calibri" w:cs="Calibri"/>
      <w:b/>
      <w:bCs/>
      <w:sz w:val="20"/>
      <w:szCs w:val="20"/>
    </w:rPr>
  </w:style>
  <w:style w:type="paragraph" w:styleId="Ballontekst">
    <w:name w:val="Balloon Text"/>
    <w:basedOn w:val="Standaard"/>
    <w:link w:val="BallontekstChar"/>
    <w:uiPriority w:val="99"/>
    <w:semiHidden/>
    <w:unhideWhenUsed/>
    <w:rsid w:val="000F4AF6"/>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F4AF6"/>
    <w:rPr>
      <w:rFonts w:ascii="Segoe UI" w:eastAsia="Calibri" w:hAnsi="Segoe UI" w:cs="Segoe UI"/>
      <w:sz w:val="18"/>
      <w:szCs w:val="18"/>
    </w:rPr>
  </w:style>
  <w:style w:type="character" w:customStyle="1" w:styleId="PlattetekstChar">
    <w:name w:val="Platte tekst Char"/>
    <w:basedOn w:val="Standaardalinea-lettertype"/>
    <w:link w:val="Plattetekst"/>
    <w:uiPriority w:val="1"/>
    <w:semiHidden/>
    <w:rsid w:val="0063441E"/>
    <w:rPr>
      <w:rFonts w:ascii="Arial" w:eastAsia="Calibri" w:hAnsi="Arial" w:cs="Calibri"/>
      <w:lang w:val="nl-NL"/>
    </w:rPr>
  </w:style>
  <w:style w:type="paragraph" w:styleId="Titel">
    <w:name w:val="Title"/>
    <w:basedOn w:val="Standaard"/>
    <w:next w:val="Standaard"/>
    <w:link w:val="TitelChar"/>
    <w:uiPriority w:val="10"/>
    <w:qFormat/>
    <w:rsid w:val="0063441E"/>
    <w:pPr>
      <w:spacing w:line="240" w:lineRule="auto"/>
      <w:contextualSpacing/>
    </w:pPr>
    <w:rPr>
      <w:rFonts w:eastAsiaTheme="majorEastAsia" w:cstheme="majorBidi"/>
      <w:b/>
      <w:spacing w:val="-10"/>
      <w:kern w:val="28"/>
      <w:sz w:val="56"/>
      <w:szCs w:val="56"/>
    </w:rPr>
  </w:style>
  <w:style w:type="character" w:customStyle="1" w:styleId="TitelChar">
    <w:name w:val="Titel Char"/>
    <w:basedOn w:val="Standaardalinea-lettertype"/>
    <w:link w:val="Titel"/>
    <w:uiPriority w:val="10"/>
    <w:rsid w:val="0063441E"/>
    <w:rPr>
      <w:rFonts w:ascii="Arial" w:eastAsiaTheme="majorEastAsia" w:hAnsi="Arial" w:cstheme="majorBidi"/>
      <w:b/>
      <w:spacing w:val="-10"/>
      <w:kern w:val="28"/>
      <w:sz w:val="56"/>
      <w:szCs w:val="56"/>
      <w:lang w:val="nl-NL"/>
    </w:rPr>
  </w:style>
  <w:style w:type="character" w:styleId="GevolgdeHyperlink">
    <w:name w:val="FollowedHyperlink"/>
    <w:basedOn w:val="Standaardalinea-lettertype"/>
    <w:uiPriority w:val="99"/>
    <w:semiHidden/>
    <w:unhideWhenUsed/>
    <w:rsid w:val="00405272"/>
    <w:rPr>
      <w:color w:val="954F72" w:themeColor="followedHyperlink"/>
      <w:u w:val="single"/>
    </w:rPr>
  </w:style>
  <w:style w:type="paragraph" w:customStyle="1" w:styleId="Plattetekstvisi">
    <w:name w:val="Platte tekst visi"/>
    <w:basedOn w:val="Standaard"/>
    <w:uiPriority w:val="99"/>
    <w:rsid w:val="00405272"/>
    <w:pPr>
      <w:tabs>
        <w:tab w:val="left" w:pos="198"/>
      </w:tabs>
      <w:autoSpaceDE w:val="0"/>
      <w:autoSpaceDN w:val="0"/>
      <w:adjustRightInd w:val="0"/>
      <w:spacing w:line="186" w:lineRule="atLeast"/>
      <w:textAlignment w:val="center"/>
    </w:pPr>
    <w:rPr>
      <w:rFonts w:ascii="ApexSerif-Book" w:eastAsia="MS Gothic" w:hAnsi="ApexSerif-Book" w:cs="ApexSerif-Book"/>
      <w:color w:val="000000"/>
      <w:spacing w:val="-1"/>
      <w:sz w:val="15"/>
      <w:szCs w:val="15"/>
    </w:rPr>
  </w:style>
  <w:style w:type="paragraph" w:styleId="Normaalweb">
    <w:name w:val="Normal (Web)"/>
    <w:basedOn w:val="Standaard"/>
    <w:uiPriority w:val="99"/>
    <w:semiHidden/>
    <w:unhideWhenUsed/>
    <w:rsid w:val="006F37A6"/>
    <w:pPr>
      <w:widowControl/>
      <w:spacing w:before="100" w:beforeAutospacing="1" w:after="100" w:afterAutospacing="1"/>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unhideWhenUsed/>
    <w:rsid w:val="008572CB"/>
    <w:pPr>
      <w:tabs>
        <w:tab w:val="center" w:pos="4536"/>
        <w:tab w:val="right" w:pos="9072"/>
      </w:tabs>
    </w:pPr>
  </w:style>
  <w:style w:type="character" w:customStyle="1" w:styleId="KoptekstChar">
    <w:name w:val="Koptekst Char"/>
    <w:basedOn w:val="Standaardalinea-lettertype"/>
    <w:link w:val="Koptekst"/>
    <w:uiPriority w:val="99"/>
    <w:rsid w:val="008572CB"/>
    <w:rPr>
      <w:rFonts w:ascii="Calibri" w:eastAsia="Calibri" w:hAnsi="Calibri" w:cs="Calibri"/>
    </w:rPr>
  </w:style>
  <w:style w:type="paragraph" w:styleId="Voettekst">
    <w:name w:val="footer"/>
    <w:basedOn w:val="Standaard"/>
    <w:link w:val="VoettekstChar"/>
    <w:uiPriority w:val="99"/>
    <w:unhideWhenUsed/>
    <w:rsid w:val="008572CB"/>
    <w:pPr>
      <w:tabs>
        <w:tab w:val="center" w:pos="4536"/>
        <w:tab w:val="right" w:pos="9072"/>
      </w:tabs>
    </w:pPr>
  </w:style>
  <w:style w:type="character" w:customStyle="1" w:styleId="VoettekstChar">
    <w:name w:val="Voettekst Char"/>
    <w:basedOn w:val="Standaardalinea-lettertype"/>
    <w:link w:val="Voettekst"/>
    <w:uiPriority w:val="99"/>
    <w:rsid w:val="008572CB"/>
    <w:rPr>
      <w:rFonts w:ascii="Calibri" w:eastAsia="Calibri" w:hAnsi="Calibri" w:cs="Calibri"/>
    </w:rPr>
  </w:style>
  <w:style w:type="character" w:customStyle="1" w:styleId="Onopgelostemelding1">
    <w:name w:val="Onopgeloste melding1"/>
    <w:basedOn w:val="Standaardalinea-lettertype"/>
    <w:uiPriority w:val="99"/>
    <w:semiHidden/>
    <w:unhideWhenUsed/>
    <w:rsid w:val="00AF2AD4"/>
    <w:rPr>
      <w:color w:val="808080"/>
      <w:shd w:val="clear" w:color="auto" w:fill="E6E6E6"/>
    </w:rPr>
  </w:style>
  <w:style w:type="character" w:styleId="Paginanummer">
    <w:name w:val="page number"/>
    <w:basedOn w:val="Standaardalinea-lettertype"/>
    <w:uiPriority w:val="99"/>
    <w:unhideWhenUsed/>
    <w:rsid w:val="00D615C4"/>
    <w:rPr>
      <w:color w:val="000000" w:themeColor="text1"/>
      <w:sz w:val="22"/>
    </w:rPr>
  </w:style>
  <w:style w:type="character" w:customStyle="1" w:styleId="Kop2Char">
    <w:name w:val="Kop 2 Char"/>
    <w:basedOn w:val="Standaardalinea-lettertype"/>
    <w:link w:val="Kop2"/>
    <w:rsid w:val="00DD7DEE"/>
    <w:rPr>
      <w:rFonts w:eastAsiaTheme="majorEastAsia" w:cstheme="majorBidi"/>
      <w:b/>
      <w:color w:val="4472C4" w:themeColor="accent1"/>
      <w:sz w:val="26"/>
      <w:szCs w:val="26"/>
      <w:lang w:val="nl-NL"/>
    </w:rPr>
  </w:style>
  <w:style w:type="paragraph" w:styleId="Lijst">
    <w:name w:val="List"/>
    <w:basedOn w:val="Standaard"/>
    <w:uiPriority w:val="99"/>
    <w:semiHidden/>
    <w:unhideWhenUsed/>
    <w:rsid w:val="00800D1B"/>
    <w:pPr>
      <w:ind w:left="283" w:hanging="283"/>
      <w:contextualSpacing/>
    </w:pPr>
  </w:style>
  <w:style w:type="paragraph" w:styleId="Lijstnummering">
    <w:name w:val="List Number"/>
    <w:basedOn w:val="Standaard"/>
    <w:uiPriority w:val="99"/>
    <w:unhideWhenUsed/>
    <w:rsid w:val="0063441E"/>
    <w:pPr>
      <w:widowControl/>
      <w:numPr>
        <w:numId w:val="1"/>
      </w:numPr>
      <w:autoSpaceDE w:val="0"/>
      <w:autoSpaceDN w:val="0"/>
      <w:adjustRightInd w:val="0"/>
      <w:ind w:left="0"/>
    </w:pPr>
    <w:rPr>
      <w:rFonts w:eastAsiaTheme="minorHAnsi"/>
      <w:b/>
      <w:color w:val="4472C4" w:themeColor="accent1"/>
      <w:sz w:val="24"/>
      <w:szCs w:val="24"/>
    </w:rPr>
  </w:style>
  <w:style w:type="paragraph" w:styleId="Lijstnummering2">
    <w:name w:val="List Number 2"/>
    <w:basedOn w:val="Standaard"/>
    <w:next w:val="Standaard"/>
    <w:uiPriority w:val="99"/>
    <w:unhideWhenUsed/>
    <w:rsid w:val="004E5E50"/>
    <w:pPr>
      <w:widowControl/>
      <w:numPr>
        <w:numId w:val="4"/>
      </w:numPr>
      <w:autoSpaceDE w:val="0"/>
      <w:autoSpaceDN w:val="0"/>
      <w:adjustRightInd w:val="0"/>
    </w:pPr>
    <w:rPr>
      <w:rFonts w:eastAsiaTheme="minorHAnsi"/>
      <w:sz w:val="20"/>
      <w:szCs w:val="24"/>
    </w:rPr>
  </w:style>
  <w:style w:type="character" w:customStyle="1" w:styleId="Kop3Char">
    <w:name w:val="Kop 3 Char"/>
    <w:basedOn w:val="Standaardalinea-lettertype"/>
    <w:link w:val="Kop3"/>
    <w:uiPriority w:val="9"/>
    <w:semiHidden/>
    <w:rsid w:val="00DD7DEE"/>
    <w:rPr>
      <w:rFonts w:eastAsiaTheme="majorEastAsia" w:cstheme="majorBidi"/>
      <w:b/>
      <w:color w:val="4472C4" w:themeColor="accent1"/>
      <w:sz w:val="24"/>
      <w:szCs w:val="24"/>
      <w:lang w:val="nl-NL"/>
    </w:rPr>
  </w:style>
  <w:style w:type="character" w:customStyle="1" w:styleId="Kop4Char">
    <w:name w:val="Kop 4 Char"/>
    <w:basedOn w:val="Standaardalinea-lettertype"/>
    <w:link w:val="Kop4"/>
    <w:uiPriority w:val="9"/>
    <w:semiHidden/>
    <w:rsid w:val="00DD7DEE"/>
    <w:rPr>
      <w:rFonts w:eastAsiaTheme="majorEastAsia" w:cstheme="majorBidi"/>
      <w:i/>
      <w:iCs/>
      <w:color w:val="2F5496" w:themeColor="accent1" w:themeShade="BF"/>
      <w:lang w:val="nl-NL"/>
    </w:rPr>
  </w:style>
  <w:style w:type="character" w:customStyle="1" w:styleId="Kop5Char">
    <w:name w:val="Kop 5 Char"/>
    <w:basedOn w:val="Standaardalinea-lettertype"/>
    <w:link w:val="Kop5"/>
    <w:uiPriority w:val="9"/>
    <w:semiHidden/>
    <w:rsid w:val="00DD7DEE"/>
    <w:rPr>
      <w:rFonts w:eastAsiaTheme="majorEastAsia" w:cstheme="majorBidi"/>
      <w:color w:val="2F5496" w:themeColor="accent1" w:themeShade="BF"/>
      <w:lang w:val="nl-NL"/>
    </w:rPr>
  </w:style>
  <w:style w:type="character" w:customStyle="1" w:styleId="Kop6Char">
    <w:name w:val="Kop 6 Char"/>
    <w:basedOn w:val="Standaardalinea-lettertype"/>
    <w:link w:val="Kop6"/>
    <w:uiPriority w:val="9"/>
    <w:semiHidden/>
    <w:rsid w:val="00DD7DEE"/>
    <w:rPr>
      <w:rFonts w:eastAsiaTheme="majorEastAsia" w:cstheme="majorBidi"/>
      <w:color w:val="1F3763" w:themeColor="accent1" w:themeShade="7F"/>
      <w:lang w:val="nl-NL"/>
    </w:rPr>
  </w:style>
  <w:style w:type="character" w:customStyle="1" w:styleId="Kop7Char">
    <w:name w:val="Kop 7 Char"/>
    <w:basedOn w:val="Standaardalinea-lettertype"/>
    <w:link w:val="Kop7"/>
    <w:uiPriority w:val="9"/>
    <w:semiHidden/>
    <w:rsid w:val="00DD7DEE"/>
    <w:rPr>
      <w:rFonts w:eastAsiaTheme="majorEastAsia" w:cstheme="majorBidi"/>
      <w:i/>
      <w:iCs/>
      <w:color w:val="1F3763" w:themeColor="accent1" w:themeShade="7F"/>
      <w:lang w:val="nl-NL"/>
    </w:rPr>
  </w:style>
  <w:style w:type="paragraph" w:styleId="Ondertitel">
    <w:name w:val="Subtitle"/>
    <w:basedOn w:val="Standaard"/>
    <w:next w:val="Standaard"/>
    <w:link w:val="OndertitelChar"/>
    <w:uiPriority w:val="11"/>
    <w:qFormat/>
    <w:rsid w:val="00CC1484"/>
    <w:pPr>
      <w:numPr>
        <w:ilvl w:val="1"/>
      </w:numPr>
      <w:spacing w:after="160"/>
    </w:pPr>
    <w:rPr>
      <w:rFonts w:asciiTheme="minorHAnsi" w:eastAsiaTheme="minorEastAsia" w:hAnsiTheme="minorHAnsi" w:cstheme="minorBidi"/>
      <w:color w:val="D25242"/>
      <w:spacing w:val="15"/>
    </w:rPr>
  </w:style>
  <w:style w:type="character" w:customStyle="1" w:styleId="OndertitelChar">
    <w:name w:val="Ondertitel Char"/>
    <w:basedOn w:val="Standaardalinea-lettertype"/>
    <w:link w:val="Ondertitel"/>
    <w:uiPriority w:val="11"/>
    <w:rsid w:val="00CC1484"/>
    <w:rPr>
      <w:rFonts w:eastAsiaTheme="minorEastAsia"/>
      <w:color w:val="D25242"/>
      <w:spacing w:val="15"/>
      <w:lang w:val="nl-NL"/>
    </w:rPr>
  </w:style>
  <w:style w:type="character" w:styleId="Subtielebenadrukking">
    <w:name w:val="Subtle Emphasis"/>
    <w:basedOn w:val="Standaardalinea-lettertype"/>
    <w:uiPriority w:val="19"/>
    <w:qFormat/>
    <w:rsid w:val="00DD7DEE"/>
    <w:rPr>
      <w:i/>
      <w:iCs/>
      <w:color w:val="4472C4" w:themeColor="accent1"/>
    </w:rPr>
  </w:style>
  <w:style w:type="paragraph" w:styleId="Citaat">
    <w:name w:val="Quote"/>
    <w:basedOn w:val="Standaard"/>
    <w:next w:val="Standaard"/>
    <w:link w:val="CitaatChar"/>
    <w:uiPriority w:val="29"/>
    <w:qFormat/>
    <w:rsid w:val="00DD7DEE"/>
    <w:pPr>
      <w:spacing w:before="200" w:after="160"/>
      <w:ind w:left="864" w:right="864"/>
      <w:jc w:val="center"/>
    </w:pPr>
    <w:rPr>
      <w:i/>
      <w:iCs/>
      <w:color w:val="A5A5A5" w:themeColor="accent3"/>
    </w:rPr>
  </w:style>
  <w:style w:type="character" w:customStyle="1" w:styleId="CitaatChar">
    <w:name w:val="Citaat Char"/>
    <w:basedOn w:val="Standaardalinea-lettertype"/>
    <w:link w:val="Citaat"/>
    <w:uiPriority w:val="29"/>
    <w:rsid w:val="00DD7DEE"/>
    <w:rPr>
      <w:rFonts w:ascii="Calibri" w:eastAsia="Calibri" w:hAnsi="Calibri" w:cs="Calibri"/>
      <w:i/>
      <w:iCs/>
      <w:color w:val="A5A5A5" w:themeColor="accent3"/>
      <w:lang w:val="nl-NL"/>
    </w:rPr>
  </w:style>
  <w:style w:type="paragraph" w:styleId="Duidelijkcitaat">
    <w:name w:val="Intense Quote"/>
    <w:basedOn w:val="Standaard"/>
    <w:next w:val="Standaard"/>
    <w:link w:val="DuidelijkcitaatChar"/>
    <w:uiPriority w:val="30"/>
    <w:qFormat/>
    <w:rsid w:val="00DD7DEE"/>
    <w:pPr>
      <w:pBdr>
        <w:top w:val="single" w:sz="4" w:space="10" w:color="4472C4" w:themeColor="accent1"/>
        <w:bottom w:val="single" w:sz="4" w:space="10" w:color="4472C4" w:themeColor="accent1"/>
      </w:pBdr>
      <w:spacing w:before="360" w:after="360"/>
      <w:ind w:left="864" w:right="864"/>
      <w:jc w:val="center"/>
    </w:pPr>
    <w:rPr>
      <w:i/>
      <w:iCs/>
      <w:color w:val="A5A5A5" w:themeColor="accent3"/>
    </w:rPr>
  </w:style>
  <w:style w:type="character" w:customStyle="1" w:styleId="DuidelijkcitaatChar">
    <w:name w:val="Duidelijk citaat Char"/>
    <w:basedOn w:val="Standaardalinea-lettertype"/>
    <w:link w:val="Duidelijkcitaat"/>
    <w:uiPriority w:val="30"/>
    <w:rsid w:val="00DD7DEE"/>
    <w:rPr>
      <w:rFonts w:ascii="Calibri" w:eastAsia="Calibri" w:hAnsi="Calibri" w:cs="Calibri"/>
      <w:i/>
      <w:iCs/>
      <w:color w:val="A5A5A5" w:themeColor="accent3"/>
      <w:lang w:val="nl-NL"/>
    </w:rPr>
  </w:style>
  <w:style w:type="paragraph" w:styleId="Kopvaninhoudsopgave">
    <w:name w:val="TOC Heading"/>
    <w:basedOn w:val="Kop1"/>
    <w:next w:val="Standaard"/>
    <w:uiPriority w:val="39"/>
    <w:semiHidden/>
    <w:unhideWhenUsed/>
    <w:qFormat/>
    <w:rsid w:val="00DD7DEE"/>
    <w:pPr>
      <w:keepNext/>
      <w:keepLines/>
      <w:spacing w:before="240"/>
      <w:ind w:right="0"/>
      <w:outlineLvl w:val="9"/>
    </w:pPr>
    <w:rPr>
      <w:rFonts w:eastAsiaTheme="majorEastAsia" w:cstheme="majorBidi"/>
      <w:bCs w:val="0"/>
      <w:color w:val="4472C4" w:themeColor="accent1"/>
      <w:sz w:val="32"/>
      <w:szCs w:val="32"/>
    </w:rPr>
  </w:style>
  <w:style w:type="numbering" w:customStyle="1" w:styleId="Lijstgroen">
    <w:name w:val="Lijst groen"/>
    <w:basedOn w:val="Geenlijst"/>
    <w:uiPriority w:val="99"/>
    <w:rsid w:val="00574C53"/>
    <w:pPr>
      <w:numPr>
        <w:numId w:val="2"/>
      </w:numPr>
    </w:pPr>
  </w:style>
  <w:style w:type="paragraph" w:styleId="Lijstnummering3">
    <w:name w:val="List Number 3"/>
    <w:basedOn w:val="Lijstnummering2"/>
    <w:uiPriority w:val="99"/>
    <w:unhideWhenUsed/>
    <w:rsid w:val="00685170"/>
    <w:pPr>
      <w:numPr>
        <w:numId w:val="5"/>
      </w:numPr>
    </w:pPr>
  </w:style>
  <w:style w:type="paragraph" w:customStyle="1" w:styleId="Basisalinea">
    <w:name w:val="[Basisalinea]"/>
    <w:basedOn w:val="Standaard"/>
    <w:uiPriority w:val="99"/>
    <w:rsid w:val="002610A3"/>
    <w:pPr>
      <w:widowControl/>
      <w:autoSpaceDE w:val="0"/>
      <w:autoSpaceDN w:val="0"/>
      <w:adjustRightInd w:val="0"/>
      <w:spacing w:line="288" w:lineRule="auto"/>
      <w:textAlignment w:val="center"/>
    </w:pPr>
    <w:rPr>
      <w:rFonts w:ascii="Minion Pro" w:eastAsiaTheme="minorHAnsi" w:hAnsi="Minion Pro" w:cs="Minion Pro"/>
      <w:color w:val="000000"/>
      <w:sz w:val="24"/>
      <w:szCs w:val="24"/>
    </w:rPr>
  </w:style>
  <w:style w:type="paragraph" w:customStyle="1" w:styleId="Chapeau">
    <w:name w:val="Chapeau"/>
    <w:basedOn w:val="Standaard"/>
    <w:uiPriority w:val="1"/>
    <w:qFormat/>
    <w:rsid w:val="0063441E"/>
    <w:pPr>
      <w:widowControl/>
      <w:spacing w:before="40" w:after="40" w:line="240" w:lineRule="auto"/>
    </w:pPr>
    <w:rPr>
      <w:rFonts w:eastAsiaTheme="minorEastAsia" w:cs="Arial"/>
      <w:color w:val="000000" w:themeColor="text1"/>
      <w:sz w:val="30"/>
      <w:szCs w:val="30"/>
      <w:lang w:val="en-US" w:eastAsia="zh-CN"/>
    </w:rPr>
  </w:style>
  <w:style w:type="paragraph" w:customStyle="1" w:styleId="Covertitel">
    <w:name w:val="Covertitel"/>
    <w:basedOn w:val="Standaard"/>
    <w:uiPriority w:val="1"/>
    <w:qFormat/>
    <w:rsid w:val="00CC1484"/>
    <w:pPr>
      <w:widowControl/>
      <w:spacing w:before="40" w:after="560" w:line="216" w:lineRule="auto"/>
    </w:pPr>
    <w:rPr>
      <w:rFonts w:eastAsiaTheme="minorHAnsi" w:cs="Arial"/>
      <w:b/>
      <w:bCs/>
      <w:color w:val="452682"/>
      <w:sz w:val="76"/>
      <w:szCs w:val="76"/>
    </w:rPr>
  </w:style>
  <w:style w:type="paragraph" w:customStyle="1" w:styleId="Titelwit">
    <w:name w:val="Titel wit"/>
    <w:basedOn w:val="Standaard"/>
    <w:uiPriority w:val="1"/>
    <w:qFormat/>
    <w:rsid w:val="004E5E50"/>
    <w:rPr>
      <w:b/>
      <w:color w:val="FFFFFF" w:themeColor="background1"/>
      <w:sz w:val="56"/>
    </w:rPr>
  </w:style>
  <w:style w:type="paragraph" w:styleId="Geenafstand">
    <w:name w:val="No Spacing"/>
    <w:basedOn w:val="Standaard"/>
    <w:uiPriority w:val="1"/>
    <w:qFormat/>
    <w:rsid w:val="00CC1484"/>
    <w:pPr>
      <w:widowControl/>
      <w:spacing w:line="240" w:lineRule="auto"/>
      <w:ind w:left="2160"/>
    </w:pPr>
    <w:rPr>
      <w:rFonts w:asciiTheme="minorHAnsi" w:eastAsiaTheme="minorEastAsia" w:hAnsiTheme="minorHAnsi" w:cstheme="minorBidi"/>
      <w:color w:val="5A5A5A" w:themeColor="text1" w:themeTint="A5"/>
      <w:sz w:val="20"/>
      <w:szCs w:val="20"/>
      <w:lang w:eastAsia="ja-JP"/>
    </w:rPr>
  </w:style>
  <w:style w:type="paragraph" w:styleId="Voetnoottekst">
    <w:name w:val="footnote text"/>
    <w:basedOn w:val="Standaard"/>
    <w:link w:val="VoetnoottekstChar"/>
    <w:uiPriority w:val="99"/>
    <w:unhideWhenUsed/>
    <w:rsid w:val="00592E35"/>
    <w:pPr>
      <w:widowControl/>
      <w:spacing w:line="240" w:lineRule="auto"/>
    </w:pPr>
    <w:rPr>
      <w:rFonts w:ascii="Times New Roman" w:eastAsia="Times New Roman" w:hAnsi="Times New Roman" w:cs="Times New Roman"/>
      <w:sz w:val="20"/>
      <w:szCs w:val="20"/>
      <w:lang w:eastAsia="nl-NL"/>
    </w:rPr>
  </w:style>
  <w:style w:type="character" w:customStyle="1" w:styleId="VoetnoottekstChar">
    <w:name w:val="Voetnoottekst Char"/>
    <w:basedOn w:val="Standaardalinea-lettertype"/>
    <w:link w:val="Voetnoottekst"/>
    <w:uiPriority w:val="99"/>
    <w:rsid w:val="00592E35"/>
    <w:rPr>
      <w:rFonts w:ascii="Times New Roman" w:eastAsia="Times New Roman" w:hAnsi="Times New Roman" w:cs="Times New Roman"/>
      <w:sz w:val="20"/>
      <w:szCs w:val="20"/>
      <w:lang w:val="nl-NL" w:eastAsia="nl-NL"/>
    </w:rPr>
  </w:style>
  <w:style w:type="character" w:styleId="Voetnootmarkering">
    <w:name w:val="footnote reference"/>
    <w:uiPriority w:val="99"/>
    <w:semiHidden/>
    <w:unhideWhenUsed/>
    <w:rsid w:val="00592E35"/>
    <w:rPr>
      <w:vertAlign w:val="superscript"/>
    </w:rPr>
  </w:style>
  <w:style w:type="character" w:styleId="Onopgelostemelding">
    <w:name w:val="Unresolved Mention"/>
    <w:basedOn w:val="Standaardalinea-lettertype"/>
    <w:uiPriority w:val="99"/>
    <w:semiHidden/>
    <w:unhideWhenUsed/>
    <w:rsid w:val="00885FD3"/>
    <w:rPr>
      <w:color w:val="605E5C"/>
      <w:shd w:val="clear" w:color="auto" w:fill="E1DFDD"/>
    </w:rPr>
  </w:style>
  <w:style w:type="paragraph" w:customStyle="1" w:styleId="Body">
    <w:name w:val="Body"/>
    <w:rsid w:val="009D2585"/>
    <w:pPr>
      <w:widowControl/>
      <w:pBdr>
        <w:top w:val="nil"/>
        <w:left w:val="nil"/>
        <w:bottom w:val="nil"/>
        <w:right w:val="nil"/>
        <w:between w:val="nil"/>
        <w:bar w:val="nil"/>
      </w:pBdr>
    </w:pPr>
    <w:rPr>
      <w:rFonts w:ascii="Helvetica Neue" w:eastAsia="Arial Unicode MS" w:hAnsi="Helvetica Neue" w:cs="Arial Unicode MS"/>
      <w:color w:val="000000"/>
      <w:bdr w:val="nil"/>
      <w:lang w:val="nl-NL" w:eastAsia="nl-NL"/>
      <w14:textOutline w14:w="0" w14:cap="flat" w14:cmpd="sng" w14:algn="ctr">
        <w14:noFill/>
        <w14:prstDash w14:val="solid"/>
        <w14:bevel/>
      </w14:textOutline>
    </w:rPr>
  </w:style>
  <w:style w:type="character" w:customStyle="1" w:styleId="Hyperlink0">
    <w:name w:val="Hyperlink.0"/>
    <w:basedOn w:val="Hyperlink"/>
    <w:rsid w:val="009D258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760012">
      <w:bodyDiv w:val="1"/>
      <w:marLeft w:val="0"/>
      <w:marRight w:val="0"/>
      <w:marTop w:val="0"/>
      <w:marBottom w:val="0"/>
      <w:divBdr>
        <w:top w:val="none" w:sz="0" w:space="0" w:color="auto"/>
        <w:left w:val="none" w:sz="0" w:space="0" w:color="auto"/>
        <w:bottom w:val="none" w:sz="0" w:space="0" w:color="auto"/>
        <w:right w:val="none" w:sz="0" w:space="0" w:color="auto"/>
      </w:divBdr>
    </w:div>
    <w:div w:id="890920928">
      <w:bodyDiv w:val="1"/>
      <w:marLeft w:val="0"/>
      <w:marRight w:val="0"/>
      <w:marTop w:val="0"/>
      <w:marBottom w:val="0"/>
      <w:divBdr>
        <w:top w:val="none" w:sz="0" w:space="0" w:color="auto"/>
        <w:left w:val="none" w:sz="0" w:space="0" w:color="auto"/>
        <w:bottom w:val="none" w:sz="0" w:space="0" w:color="auto"/>
        <w:right w:val="none" w:sz="0" w:space="0" w:color="auto"/>
      </w:divBdr>
    </w:div>
    <w:div w:id="979767883">
      <w:bodyDiv w:val="1"/>
      <w:marLeft w:val="0"/>
      <w:marRight w:val="0"/>
      <w:marTop w:val="0"/>
      <w:marBottom w:val="0"/>
      <w:divBdr>
        <w:top w:val="none" w:sz="0" w:space="0" w:color="auto"/>
        <w:left w:val="none" w:sz="0" w:space="0" w:color="auto"/>
        <w:bottom w:val="none" w:sz="0" w:space="0" w:color="auto"/>
        <w:right w:val="none" w:sz="0" w:space="0" w:color="auto"/>
      </w:divBdr>
    </w:div>
    <w:div w:id="1682202041">
      <w:bodyDiv w:val="1"/>
      <w:marLeft w:val="0"/>
      <w:marRight w:val="0"/>
      <w:marTop w:val="0"/>
      <w:marBottom w:val="0"/>
      <w:divBdr>
        <w:top w:val="none" w:sz="0" w:space="0" w:color="auto"/>
        <w:left w:val="none" w:sz="0" w:space="0" w:color="auto"/>
        <w:bottom w:val="none" w:sz="0" w:space="0" w:color="auto"/>
        <w:right w:val="none" w:sz="0" w:space="0" w:color="auto"/>
      </w:divBdr>
    </w:div>
    <w:div w:id="1828470541">
      <w:bodyDiv w:val="1"/>
      <w:marLeft w:val="0"/>
      <w:marRight w:val="0"/>
      <w:marTop w:val="0"/>
      <w:marBottom w:val="0"/>
      <w:divBdr>
        <w:top w:val="none" w:sz="0" w:space="0" w:color="auto"/>
        <w:left w:val="none" w:sz="0" w:space="0" w:color="auto"/>
        <w:bottom w:val="none" w:sz="0" w:space="0" w:color="auto"/>
        <w:right w:val="none" w:sz="0" w:space="0" w:color="auto"/>
      </w:divBdr>
    </w:div>
    <w:div w:id="18746884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www.humanimpact.n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mailto:peter@humanimpact.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petervankempen/Library/Group%20Containers/UBF8T346G9.Office/User%20Content.localized/Templates.localized/bais%20h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F01D2D-B7C7-3E4A-AE52-82B4670E5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bais hi.dotx</Template>
  <TotalTime>2</TotalTime>
  <Pages>4</Pages>
  <Words>1144</Words>
  <Characters>6298</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Excelleren door veiligheid</vt:lpstr>
    </vt:vector>
  </TitlesOfParts>
  <Manager/>
  <Company/>
  <LinksUpToDate>false</LinksUpToDate>
  <CharactersWithSpaces>7428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Excelleren door veiligheid</dc:title>
  <dc:subject>Van Kempen Training, Coaching en Therapie</dc:subject>
  <dc:creator>Microsoft Office User</dc:creator>
  <cp:keywords>2018.v.1.7.2</cp:keywords>
  <dc:description/>
  <cp:lastModifiedBy>peter k</cp:lastModifiedBy>
  <cp:revision>3</cp:revision>
  <cp:lastPrinted>2022-11-02T06:45:00Z</cp:lastPrinted>
  <dcterms:created xsi:type="dcterms:W3CDTF">2022-11-01T20:20:00Z</dcterms:created>
  <dcterms:modified xsi:type="dcterms:W3CDTF">2022-11-02T06:45:00Z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enmerk">
    <vt:lpwstr>AVR/HRM/2019/346</vt:lpwstr>
  </property>
</Properties>
</file>